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1579" w14:textId="21B589F1" w:rsidR="00E02973" w:rsidRPr="002C3FBF" w:rsidRDefault="002C3FBF" w:rsidP="002C3FBF">
      <w:pPr>
        <w:pStyle w:val="Title"/>
        <w:rPr>
          <w:rStyle w:val="IntenseEmphasis"/>
          <w:color w:val="454545" w:themeColor="text2"/>
          <w:sz w:val="24"/>
          <w:szCs w:val="24"/>
        </w:rPr>
      </w:pPr>
      <w:bookmarkStart w:id="0" w:name="_GoBack"/>
      <w:bookmarkEnd w:id="0"/>
      <w:r w:rsidRPr="002C3FBF">
        <w:rPr>
          <w:rStyle w:val="IntenseEmphasis"/>
          <w:caps w:val="0"/>
          <w:color w:val="454545" w:themeColor="text2"/>
          <w:sz w:val="24"/>
          <w:szCs w:val="24"/>
        </w:rPr>
        <w:t xml:space="preserve">Year 11 How To </w:t>
      </w:r>
      <w:r w:rsidRPr="00D04ED8">
        <w:rPr>
          <w:rStyle w:val="IntenseEmphasis"/>
          <w:caps w:val="0"/>
          <w:color w:val="454545" w:themeColor="text2"/>
          <w:sz w:val="24"/>
          <w:szCs w:val="24"/>
        </w:rPr>
        <w:t>Boost Your Employability</w:t>
      </w:r>
      <w:r w:rsidRPr="002C3FBF">
        <w:rPr>
          <w:rStyle w:val="IntenseEmphasis"/>
          <w:caps w:val="0"/>
          <w:color w:val="454545" w:themeColor="text2"/>
          <w:sz w:val="24"/>
          <w:szCs w:val="24"/>
        </w:rPr>
        <w:t xml:space="preserve"> During Lockdown!</w:t>
      </w:r>
    </w:p>
    <w:p w14:paraId="6F7E4CB0" w14:textId="77777777" w:rsidR="00F81F33" w:rsidRDefault="00F81F33" w:rsidP="00AA2CB0">
      <w:pPr>
        <w:pStyle w:val="Heading12points"/>
        <w:rPr>
          <w:color w:val="BC72F0" w:themeColor="accent3"/>
        </w:rPr>
        <w:sectPr w:rsidR="00F81F33" w:rsidSect="00E758AD">
          <w:footerReference w:type="default" r:id="rId8"/>
          <w:pgSz w:w="11906" w:h="16838"/>
          <w:pgMar w:top="1440" w:right="1440" w:bottom="1440" w:left="1418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</w:p>
    <w:p w14:paraId="3A22DE6F" w14:textId="64AA2C9C" w:rsidR="00E02973" w:rsidRPr="00181323" w:rsidRDefault="00E02973" w:rsidP="00AA2CB0">
      <w:pPr>
        <w:pStyle w:val="Heading12points"/>
      </w:pPr>
      <w:r w:rsidRPr="00B14FB3">
        <w:rPr>
          <w:color w:val="BC72F0" w:themeColor="accent3"/>
        </w:rPr>
        <w:t>Free</w:t>
      </w:r>
      <w:r w:rsidRPr="00181323">
        <w:t xml:space="preserve"> online courses to: </w:t>
      </w:r>
    </w:p>
    <w:p w14:paraId="55E8189B" w14:textId="37E9DD35" w:rsidR="00D04ED8" w:rsidRPr="00181323" w:rsidRDefault="00D04ED8" w:rsidP="00DC53AE">
      <w:pPr>
        <w:spacing w:after="0" w:line="240" w:lineRule="auto"/>
        <w:rPr>
          <w:rFonts w:asciiTheme="majorHAnsi" w:hAnsiTheme="majorHAnsi" w:cs="Helvetica"/>
          <w:color w:val="454545" w:themeColor="text2"/>
          <w:sz w:val="24"/>
          <w:szCs w:val="24"/>
        </w:rPr>
      </w:pPr>
    </w:p>
    <w:p w14:paraId="2C30B31B" w14:textId="62115857" w:rsidR="00E02973" w:rsidRPr="00181323" w:rsidRDefault="00E02973" w:rsidP="00E0297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Helvetica"/>
          <w:color w:val="454545" w:themeColor="text2"/>
          <w:sz w:val="22"/>
          <w:szCs w:val="22"/>
        </w:rPr>
      </w:pPr>
      <w:r w:rsidRPr="00181323">
        <w:rPr>
          <w:rFonts w:asciiTheme="majorHAnsi" w:hAnsiTheme="majorHAnsi" w:cs="Helvetica"/>
          <w:color w:val="454545" w:themeColor="text2"/>
          <w:sz w:val="22"/>
          <w:szCs w:val="22"/>
        </w:rPr>
        <w:t xml:space="preserve">Boost your employability and give you great </w:t>
      </w:r>
      <w:r w:rsidR="00D206F2" w:rsidRPr="00181323">
        <w:rPr>
          <w:rFonts w:asciiTheme="majorHAnsi" w:hAnsiTheme="majorHAnsi" w:cs="Helvetica"/>
          <w:color w:val="454545" w:themeColor="text2"/>
          <w:sz w:val="22"/>
          <w:szCs w:val="22"/>
        </w:rPr>
        <w:t xml:space="preserve">updates </w:t>
      </w:r>
      <w:r w:rsidRPr="00181323">
        <w:rPr>
          <w:rFonts w:asciiTheme="majorHAnsi" w:hAnsiTheme="majorHAnsi" w:cs="Helvetica"/>
          <w:color w:val="454545" w:themeColor="text2"/>
          <w:sz w:val="22"/>
          <w:szCs w:val="22"/>
        </w:rPr>
        <w:t>for your CV</w:t>
      </w:r>
      <w:r w:rsidR="00B14FB3">
        <w:rPr>
          <w:rFonts w:asciiTheme="majorHAnsi" w:hAnsiTheme="majorHAnsi" w:cs="Helvetica"/>
          <w:color w:val="454545" w:themeColor="text2"/>
          <w:sz w:val="22"/>
          <w:szCs w:val="22"/>
        </w:rPr>
        <w:t>.</w:t>
      </w:r>
    </w:p>
    <w:p w14:paraId="4C95AE61" w14:textId="49F2E3EA" w:rsidR="00E02973" w:rsidRPr="00181323" w:rsidRDefault="00E02973" w:rsidP="00E0297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Helvetica"/>
          <w:color w:val="454545" w:themeColor="text2"/>
          <w:sz w:val="22"/>
          <w:szCs w:val="22"/>
        </w:rPr>
      </w:pPr>
      <w:r w:rsidRPr="00181323">
        <w:rPr>
          <w:rFonts w:asciiTheme="majorHAnsi" w:hAnsiTheme="majorHAnsi" w:cs="Helvetica"/>
          <w:color w:val="454545" w:themeColor="text2"/>
          <w:sz w:val="22"/>
          <w:szCs w:val="22"/>
        </w:rPr>
        <w:t xml:space="preserve">Help you </w:t>
      </w:r>
      <w:r w:rsidR="00D206F2" w:rsidRPr="00181323">
        <w:rPr>
          <w:rFonts w:asciiTheme="majorHAnsi" w:hAnsiTheme="majorHAnsi" w:cs="Helvetica"/>
          <w:color w:val="454545" w:themeColor="text2"/>
          <w:sz w:val="22"/>
          <w:szCs w:val="22"/>
        </w:rPr>
        <w:t xml:space="preserve">improve </w:t>
      </w:r>
      <w:r w:rsidR="001456C4">
        <w:rPr>
          <w:rFonts w:asciiTheme="majorHAnsi" w:hAnsiTheme="majorHAnsi" w:cs="Helvetica"/>
          <w:color w:val="454545" w:themeColor="text2"/>
          <w:sz w:val="22"/>
          <w:szCs w:val="22"/>
        </w:rPr>
        <w:t xml:space="preserve">your </w:t>
      </w:r>
      <w:r w:rsidRPr="00181323">
        <w:rPr>
          <w:rFonts w:asciiTheme="majorHAnsi" w:hAnsiTheme="majorHAnsi" w:cs="Helvetica"/>
          <w:color w:val="454545" w:themeColor="text2"/>
          <w:sz w:val="22"/>
          <w:szCs w:val="22"/>
        </w:rPr>
        <w:t xml:space="preserve">study skills </w:t>
      </w:r>
      <w:r w:rsidR="001456C4">
        <w:rPr>
          <w:rFonts w:asciiTheme="majorHAnsi" w:hAnsiTheme="majorHAnsi" w:cs="Helvetica"/>
          <w:color w:val="454545" w:themeColor="text2"/>
          <w:sz w:val="22"/>
          <w:szCs w:val="22"/>
        </w:rPr>
        <w:t xml:space="preserve">in time </w:t>
      </w:r>
      <w:r w:rsidRPr="00181323">
        <w:rPr>
          <w:rFonts w:asciiTheme="majorHAnsi" w:hAnsiTheme="majorHAnsi" w:cs="Helvetica"/>
          <w:color w:val="454545" w:themeColor="text2"/>
          <w:sz w:val="22"/>
          <w:szCs w:val="22"/>
        </w:rPr>
        <w:t>for college</w:t>
      </w:r>
      <w:r w:rsidR="00D206F2" w:rsidRPr="00181323">
        <w:rPr>
          <w:rFonts w:asciiTheme="majorHAnsi" w:hAnsiTheme="majorHAnsi" w:cs="Helvetica"/>
          <w:color w:val="454545" w:themeColor="text2"/>
          <w:sz w:val="22"/>
          <w:szCs w:val="22"/>
        </w:rPr>
        <w:t>.</w:t>
      </w:r>
    </w:p>
    <w:p w14:paraId="4D984DCC" w14:textId="67E3BAA5" w:rsidR="00E02973" w:rsidRPr="00181323" w:rsidRDefault="00E02973" w:rsidP="004D450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Helvetica"/>
          <w:color w:val="454545" w:themeColor="text2"/>
          <w:sz w:val="22"/>
          <w:szCs w:val="22"/>
        </w:rPr>
      </w:pPr>
      <w:r w:rsidRPr="00181323">
        <w:rPr>
          <w:rFonts w:asciiTheme="majorHAnsi" w:hAnsiTheme="majorHAnsi" w:cs="Helvetica"/>
          <w:color w:val="454545" w:themeColor="text2"/>
          <w:sz w:val="22"/>
          <w:szCs w:val="22"/>
        </w:rPr>
        <w:t>Support students applying for an apprenticeship</w:t>
      </w:r>
      <w:r w:rsidR="00D04ED8" w:rsidRPr="00181323">
        <w:rPr>
          <w:rFonts w:asciiTheme="majorHAnsi" w:hAnsiTheme="majorHAnsi" w:cs="Helvetica"/>
          <w:color w:val="454545" w:themeColor="text2"/>
          <w:sz w:val="22"/>
          <w:szCs w:val="22"/>
        </w:rPr>
        <w:t xml:space="preserve"> for this September. </w:t>
      </w:r>
    </w:p>
    <w:p w14:paraId="73C2664F" w14:textId="0F66F1F6" w:rsidR="00D04ED8" w:rsidRPr="00181323" w:rsidRDefault="00D04ED8" w:rsidP="00E02973">
      <w:pPr>
        <w:spacing w:after="0"/>
        <w:rPr>
          <w:rStyle w:val="IntenseEmphasis"/>
          <w:rFonts w:asciiTheme="majorHAnsi" w:hAnsiTheme="majorHAnsi"/>
          <w:color w:val="454545" w:themeColor="text2"/>
        </w:rPr>
      </w:pPr>
    </w:p>
    <w:p w14:paraId="01719690" w14:textId="5673F1BE" w:rsidR="003D3427" w:rsidRPr="00181323" w:rsidRDefault="00D04ED8" w:rsidP="00E02973">
      <w:pPr>
        <w:spacing w:after="0"/>
        <w:rPr>
          <w:rStyle w:val="IntenseEmphasis"/>
          <w:rFonts w:asciiTheme="majorHAnsi" w:hAnsiTheme="majorHAnsi"/>
          <w:b w:val="0"/>
          <w:bCs w:val="0"/>
          <w:i w:val="0"/>
          <w:iCs w:val="0"/>
          <w:color w:val="454545" w:themeColor="text2"/>
          <w:sz w:val="24"/>
          <w:szCs w:val="24"/>
        </w:rPr>
      </w:pPr>
      <w:r w:rsidRPr="00181323">
        <w:rPr>
          <w:rStyle w:val="IntenseEmphasis"/>
          <w:rFonts w:asciiTheme="majorHAnsi" w:hAnsiTheme="majorHAnsi"/>
          <w:b w:val="0"/>
          <w:bCs w:val="0"/>
          <w:i w:val="0"/>
          <w:iCs w:val="0"/>
          <w:color w:val="454545" w:themeColor="text2"/>
          <w:sz w:val="24"/>
          <w:szCs w:val="24"/>
        </w:rPr>
        <w:t>Please note:</w:t>
      </w:r>
    </w:p>
    <w:p w14:paraId="4F90805F" w14:textId="77777777" w:rsidR="00D04ED8" w:rsidRPr="00181323" w:rsidRDefault="00D04ED8" w:rsidP="00E02973">
      <w:pPr>
        <w:spacing w:after="0"/>
        <w:rPr>
          <w:rStyle w:val="IntenseEmphasis"/>
          <w:rFonts w:asciiTheme="majorHAnsi" w:hAnsiTheme="majorHAnsi"/>
          <w:color w:val="454545" w:themeColor="text2"/>
        </w:rPr>
      </w:pPr>
    </w:p>
    <w:p w14:paraId="0B0499AA" w14:textId="02FDB6B2" w:rsidR="00B67A28" w:rsidRPr="00181323" w:rsidRDefault="006812CB" w:rsidP="00E02973">
      <w:pPr>
        <w:pStyle w:val="ListParagraph"/>
        <w:numPr>
          <w:ilvl w:val="0"/>
          <w:numId w:val="2"/>
        </w:numPr>
        <w:spacing w:after="0"/>
        <w:ind w:left="284" w:hanging="284"/>
        <w:rPr>
          <w:rStyle w:val="Emphasis"/>
          <w:rFonts w:asciiTheme="majorHAnsi" w:hAnsiTheme="majorHAnsi"/>
          <w:color w:val="454545" w:themeColor="text2"/>
          <w:sz w:val="22"/>
          <w:szCs w:val="22"/>
        </w:rPr>
      </w:pP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All the below are free courses. </w:t>
      </w:r>
      <w:r w:rsidR="00482698">
        <w:rPr>
          <w:rStyle w:val="Emphasis"/>
          <w:rFonts w:asciiTheme="majorHAnsi" w:hAnsiTheme="majorHAnsi"/>
          <w:color w:val="454545" w:themeColor="text2"/>
          <w:sz w:val="22"/>
          <w:szCs w:val="22"/>
        </w:rPr>
        <w:t>T</w:t>
      </w: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hey </w:t>
      </w:r>
      <w:r w:rsidR="00FE0FA7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all 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feature ads, so </w:t>
      </w:r>
      <w:r w:rsidR="00E02973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click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 on</w:t>
      </w:r>
      <w:r w:rsidR="00B67A28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 ‘remove ads’ </w:t>
      </w:r>
      <w:r w:rsidR="00E02973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and 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you’ll see the </w:t>
      </w:r>
      <w:r w:rsidR="00E02973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content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.</w:t>
      </w:r>
    </w:p>
    <w:p w14:paraId="0A9D6243" w14:textId="23D47C4F" w:rsidR="00EB2686" w:rsidRPr="00181323" w:rsidRDefault="00E02973" w:rsidP="00E02973">
      <w:pPr>
        <w:pStyle w:val="ListParagraph"/>
        <w:numPr>
          <w:ilvl w:val="0"/>
          <w:numId w:val="2"/>
        </w:numPr>
        <w:spacing w:after="0"/>
        <w:ind w:left="284" w:hanging="284"/>
        <w:rPr>
          <w:rStyle w:val="Emphasis"/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Only give out the briefest of information </w:t>
      </w:r>
      <w:r w:rsidR="003D3427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e.g. </w:t>
      </w:r>
      <w:r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name and email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. Never </w:t>
      </w:r>
      <w:r w:rsidR="00FE0FA7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give 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your telephone number. </w:t>
      </w:r>
    </w:p>
    <w:p w14:paraId="74CC26C0" w14:textId="37491AFE" w:rsidR="00E02973" w:rsidRPr="00181323" w:rsidRDefault="003D3427" w:rsidP="00E02973">
      <w:pPr>
        <w:pStyle w:val="ListParagraph"/>
        <w:numPr>
          <w:ilvl w:val="0"/>
          <w:numId w:val="2"/>
        </w:numPr>
        <w:spacing w:after="0"/>
        <w:ind w:left="284" w:hanging="284"/>
        <w:rPr>
          <w:rStyle w:val="Emphasis"/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One site asks for a Date of Birth to know which school year you are in</w:t>
      </w:r>
      <w:r w:rsidR="00CB7283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, which is ok. </w:t>
      </w:r>
    </w:p>
    <w:p w14:paraId="6494BB59" w14:textId="51DF76F4" w:rsidR="00686A08" w:rsidRDefault="00BF7AB8" w:rsidP="00E02973">
      <w:pPr>
        <w:pStyle w:val="ListParagraph"/>
        <w:numPr>
          <w:ilvl w:val="0"/>
          <w:numId w:val="2"/>
        </w:numPr>
        <w:spacing w:after="0"/>
        <w:ind w:left="284" w:hanging="284"/>
        <w:rPr>
          <w:rStyle w:val="Emphasis"/>
          <w:rFonts w:asciiTheme="majorHAnsi" w:hAnsiTheme="majorHAnsi"/>
          <w:color w:val="454545" w:themeColor="text2"/>
          <w:sz w:val="22"/>
          <w:szCs w:val="22"/>
        </w:rPr>
      </w:pP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Some professional </w:t>
      </w:r>
      <w:r w:rsidR="00686A08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Future Learn 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courses offer the chance to engage </w:t>
      </w:r>
      <w:r w:rsidR="00686A08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with other students on 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their </w:t>
      </w:r>
      <w:r w:rsidR="00FE0FA7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moderated 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portal. </w:t>
      </w:r>
      <w:r w:rsidR="00686A08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This is NOT recommended for year 11 students</w:t>
      </w:r>
      <w:r w:rsidR="00EB2686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. P</w:t>
      </w:r>
      <w:r w:rsidR="00686A08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lease </w:t>
      </w:r>
      <w:r w:rsidR="002F3F19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>do not us</w:t>
      </w:r>
      <w:r w:rsidR="00FE0FA7">
        <w:rPr>
          <w:rStyle w:val="Emphasis"/>
          <w:rFonts w:asciiTheme="majorHAnsi" w:hAnsiTheme="majorHAnsi"/>
          <w:color w:val="454545" w:themeColor="text2"/>
          <w:sz w:val="22"/>
          <w:szCs w:val="22"/>
        </w:rPr>
        <w:t>e.</w:t>
      </w:r>
      <w:r w:rsidR="002F3F19" w:rsidRPr="00181323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 </w:t>
      </w:r>
    </w:p>
    <w:p w14:paraId="17650393" w14:textId="1357A50F" w:rsidR="00B71B1D" w:rsidRDefault="00B71B1D" w:rsidP="00E02973">
      <w:pPr>
        <w:pStyle w:val="ListParagraph"/>
        <w:numPr>
          <w:ilvl w:val="0"/>
          <w:numId w:val="2"/>
        </w:numPr>
        <w:spacing w:after="0"/>
        <w:ind w:left="284" w:hanging="284"/>
        <w:rPr>
          <w:rStyle w:val="Emphasis"/>
          <w:rFonts w:asciiTheme="majorHAnsi" w:hAnsiTheme="majorHAnsi"/>
          <w:color w:val="454545" w:themeColor="text2"/>
          <w:sz w:val="22"/>
          <w:szCs w:val="22"/>
        </w:rPr>
      </w:pP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If </w:t>
      </w:r>
      <w:r w:rsidR="00E0770B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the specific </w:t>
      </w: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videos </w:t>
      </w:r>
      <w:r w:rsidR="00E0770B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here </w:t>
      </w:r>
      <w:r w:rsidR="00BF7AB8">
        <w:rPr>
          <w:rStyle w:val="Emphasis"/>
          <w:rFonts w:asciiTheme="majorHAnsi" w:hAnsiTheme="majorHAnsi"/>
          <w:color w:val="454545" w:themeColor="text2"/>
          <w:sz w:val="22"/>
          <w:szCs w:val="22"/>
        </w:rPr>
        <w:t>do not</w:t>
      </w:r>
      <w:r w:rsidR="00E0770B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 appeal to you, use Y</w:t>
      </w: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>ou Tube</w:t>
      </w:r>
      <w:r w:rsidR="00E0770B">
        <w:rPr>
          <w:rStyle w:val="Emphasis"/>
          <w:rFonts w:asciiTheme="majorHAnsi" w:hAnsiTheme="majorHAnsi"/>
          <w:color w:val="454545" w:themeColor="text2"/>
          <w:sz w:val="22"/>
          <w:szCs w:val="22"/>
        </w:rPr>
        <w:t>/t</w:t>
      </w: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>he</w:t>
      </w:r>
      <w:r w:rsidR="00E0770B"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 main</w:t>
      </w: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 links to find </w:t>
      </w:r>
      <w:r w:rsidR="00E0770B">
        <w:rPr>
          <w:rStyle w:val="Emphasis"/>
          <w:rFonts w:asciiTheme="majorHAnsi" w:hAnsiTheme="majorHAnsi"/>
          <w:color w:val="454545" w:themeColor="text2"/>
          <w:sz w:val="22"/>
          <w:szCs w:val="22"/>
        </w:rPr>
        <w:t>ones that do.</w:t>
      </w:r>
      <w:r>
        <w:rPr>
          <w:rStyle w:val="Emphasis"/>
          <w:rFonts w:asciiTheme="majorHAnsi" w:hAnsiTheme="majorHAnsi"/>
          <w:color w:val="454545" w:themeColor="text2"/>
          <w:sz w:val="22"/>
          <w:szCs w:val="22"/>
        </w:rPr>
        <w:t xml:space="preserve"> </w:t>
      </w:r>
    </w:p>
    <w:p w14:paraId="3001D9FA" w14:textId="0D841431" w:rsidR="00E758AD" w:rsidRDefault="00E758AD" w:rsidP="00E758AD">
      <w:pPr>
        <w:spacing w:after="0"/>
        <w:rPr>
          <w:rStyle w:val="Emphasis"/>
          <w:rFonts w:asciiTheme="majorHAnsi" w:hAnsiTheme="majorHAnsi"/>
          <w:color w:val="454545" w:themeColor="text2"/>
          <w:sz w:val="22"/>
          <w:szCs w:val="22"/>
        </w:rPr>
      </w:pPr>
    </w:p>
    <w:p w14:paraId="090443AA" w14:textId="2CB89E63" w:rsidR="003D3427" w:rsidRDefault="003D3427" w:rsidP="00E02973">
      <w:pPr>
        <w:spacing w:after="0"/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</w:pPr>
      <w:r w:rsidRPr="00266793"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  <w:t xml:space="preserve">Employability Courses </w:t>
      </w:r>
    </w:p>
    <w:p w14:paraId="41A1076B" w14:textId="77777777" w:rsidR="00266793" w:rsidRPr="0049148A" w:rsidRDefault="00266793" w:rsidP="00E02973">
      <w:pPr>
        <w:spacing w:after="0"/>
        <w:rPr>
          <w:rFonts w:asciiTheme="majorHAnsi" w:hAnsiTheme="majorHAnsi"/>
          <w:b/>
          <w:bCs/>
          <w:color w:val="BC72F0" w:themeColor="accent3"/>
          <w:sz w:val="24"/>
          <w:szCs w:val="24"/>
          <w:u w:val="single"/>
        </w:rPr>
      </w:pPr>
    </w:p>
    <w:p w14:paraId="45B2A13B" w14:textId="3D63E108" w:rsidR="003D3427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Touchtyping" w:history="1">
        <w:r w:rsidR="003D3427" w:rsidRPr="0049148A">
          <w:rPr>
            <w:rStyle w:val="Hyperlink"/>
            <w:color w:val="BC72F0" w:themeColor="accent3"/>
            <w:sz w:val="22"/>
            <w:szCs w:val="22"/>
          </w:rPr>
          <w:t xml:space="preserve">Touch Typing </w:t>
        </w:r>
      </w:hyperlink>
      <w:r w:rsidR="008B6A24" w:rsidRPr="0049148A">
        <w:rPr>
          <w:color w:val="BC72F0" w:themeColor="accent3"/>
          <w:sz w:val="22"/>
          <w:szCs w:val="22"/>
        </w:rPr>
        <w:t xml:space="preserve"> </w:t>
      </w:r>
    </w:p>
    <w:p w14:paraId="5CFAAE5D" w14:textId="12F6BAA3" w:rsidR="003D3427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Officesoftware" w:history="1">
        <w:r w:rsidR="003D3427" w:rsidRPr="0049148A">
          <w:rPr>
            <w:rStyle w:val="Hyperlink"/>
            <w:color w:val="BC72F0" w:themeColor="accent3"/>
            <w:sz w:val="22"/>
            <w:szCs w:val="22"/>
          </w:rPr>
          <w:t>Word, Excel and PPT</w:t>
        </w:r>
      </w:hyperlink>
      <w:r w:rsidR="003D3427" w:rsidRPr="0049148A">
        <w:rPr>
          <w:color w:val="BC72F0" w:themeColor="accent3"/>
          <w:sz w:val="22"/>
          <w:szCs w:val="22"/>
        </w:rPr>
        <w:t xml:space="preserve"> </w:t>
      </w:r>
    </w:p>
    <w:p w14:paraId="00F5E16F" w14:textId="1668F4D7" w:rsidR="003D3427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FirstAid" w:history="1">
        <w:r w:rsidR="003D3427" w:rsidRPr="0049148A">
          <w:rPr>
            <w:rStyle w:val="Hyperlink"/>
            <w:color w:val="BC72F0" w:themeColor="accent3"/>
            <w:sz w:val="22"/>
            <w:szCs w:val="22"/>
          </w:rPr>
          <w:t>Basic First Aid</w:t>
        </w:r>
      </w:hyperlink>
      <w:r w:rsidR="003D3427" w:rsidRPr="0049148A">
        <w:rPr>
          <w:color w:val="BC72F0" w:themeColor="accent3"/>
          <w:sz w:val="22"/>
          <w:szCs w:val="22"/>
        </w:rPr>
        <w:t xml:space="preserve"> </w:t>
      </w:r>
    </w:p>
    <w:p w14:paraId="4BE8F90B" w14:textId="395BE13D" w:rsidR="003D3427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Careerresilience" w:history="1">
        <w:r w:rsidR="003D3427" w:rsidRPr="0049148A">
          <w:rPr>
            <w:rStyle w:val="Hyperlink"/>
            <w:color w:val="BC72F0" w:themeColor="accent3"/>
            <w:sz w:val="22"/>
            <w:szCs w:val="22"/>
          </w:rPr>
          <w:t>Developing Career Resilience</w:t>
        </w:r>
      </w:hyperlink>
    </w:p>
    <w:p w14:paraId="1EE2FB47" w14:textId="152C9F08" w:rsidR="00C82228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CVwrite" w:history="1">
        <w:r w:rsidR="00AB193C" w:rsidRPr="0049148A">
          <w:rPr>
            <w:rStyle w:val="Hyperlink"/>
            <w:color w:val="BC72F0" w:themeColor="accent3"/>
            <w:sz w:val="22"/>
            <w:szCs w:val="22"/>
          </w:rPr>
          <w:t>How to write a CV</w:t>
        </w:r>
      </w:hyperlink>
    </w:p>
    <w:p w14:paraId="1B2B1C16" w14:textId="0513AAEA" w:rsidR="00C82228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Writeapplications" w:history="1">
        <w:r w:rsidR="00C82228" w:rsidRPr="0049148A">
          <w:rPr>
            <w:rStyle w:val="Hyperlink"/>
            <w:color w:val="BC72F0" w:themeColor="accent3"/>
            <w:sz w:val="22"/>
            <w:szCs w:val="22"/>
          </w:rPr>
          <w:t>How to succeed at writing applications</w:t>
        </w:r>
      </w:hyperlink>
    </w:p>
    <w:p w14:paraId="48A0B14A" w14:textId="4E0CFD03" w:rsidR="003D3427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Interviews" w:history="1">
        <w:r w:rsidR="003D3427" w:rsidRPr="0049148A">
          <w:rPr>
            <w:rStyle w:val="Hyperlink"/>
            <w:color w:val="BC72F0" w:themeColor="accent3"/>
            <w:sz w:val="22"/>
            <w:szCs w:val="22"/>
          </w:rPr>
          <w:t>How to succeed at interviews</w:t>
        </w:r>
      </w:hyperlink>
      <w:r w:rsidR="003D3427" w:rsidRPr="0049148A">
        <w:rPr>
          <w:color w:val="BC72F0" w:themeColor="accent3"/>
          <w:sz w:val="22"/>
          <w:szCs w:val="22"/>
        </w:rPr>
        <w:t xml:space="preserve"> </w:t>
      </w:r>
    </w:p>
    <w:p w14:paraId="32317C8A" w14:textId="45B766DA" w:rsidR="005C0BF4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Communicationskills" w:history="1">
        <w:r w:rsidR="005C0BF4" w:rsidRPr="0049148A">
          <w:rPr>
            <w:rStyle w:val="Hyperlink"/>
            <w:color w:val="BC72F0" w:themeColor="accent3"/>
            <w:sz w:val="22"/>
            <w:szCs w:val="22"/>
          </w:rPr>
          <w:t xml:space="preserve">Communication </w:t>
        </w:r>
        <w:r w:rsidR="004F7F98" w:rsidRPr="0049148A">
          <w:rPr>
            <w:rStyle w:val="Hyperlink"/>
            <w:color w:val="BC72F0" w:themeColor="accent3"/>
            <w:sz w:val="22"/>
            <w:szCs w:val="22"/>
          </w:rPr>
          <w:t xml:space="preserve">&amp; Presentation </w:t>
        </w:r>
        <w:r w:rsidR="005C0BF4" w:rsidRPr="0049148A">
          <w:rPr>
            <w:rStyle w:val="Hyperlink"/>
            <w:color w:val="BC72F0" w:themeColor="accent3"/>
            <w:sz w:val="22"/>
            <w:szCs w:val="22"/>
          </w:rPr>
          <w:t>Skills</w:t>
        </w:r>
      </w:hyperlink>
      <w:r w:rsidR="005C0BF4" w:rsidRPr="0049148A">
        <w:rPr>
          <w:color w:val="BC72F0" w:themeColor="accent3"/>
          <w:sz w:val="22"/>
          <w:szCs w:val="22"/>
        </w:rPr>
        <w:t xml:space="preserve"> </w:t>
      </w:r>
    </w:p>
    <w:p w14:paraId="14DBA964" w14:textId="12FD6EDD" w:rsidR="00C82228" w:rsidRPr="0049148A" w:rsidRDefault="00474AC6" w:rsidP="002D2618">
      <w:pPr>
        <w:pStyle w:val="Heading1"/>
        <w:numPr>
          <w:ilvl w:val="0"/>
          <w:numId w:val="40"/>
        </w:numPr>
        <w:spacing w:before="0" w:after="0"/>
        <w:ind w:left="426" w:hanging="426"/>
        <w:jc w:val="left"/>
        <w:rPr>
          <w:color w:val="BC72F0" w:themeColor="accent3"/>
          <w:sz w:val="22"/>
          <w:szCs w:val="22"/>
        </w:rPr>
      </w:pPr>
      <w:hyperlink w:anchor="DigitalTechnologies" w:history="1">
        <w:r w:rsidR="005C0BF4" w:rsidRPr="0049148A">
          <w:rPr>
            <w:rStyle w:val="Hyperlink"/>
            <w:color w:val="BC72F0" w:themeColor="accent3"/>
            <w:sz w:val="22"/>
            <w:szCs w:val="22"/>
          </w:rPr>
          <w:t>Digital Technologies</w:t>
        </w:r>
        <w:r w:rsidR="00F357DC" w:rsidRPr="0049148A">
          <w:rPr>
            <w:rStyle w:val="Hyperlink"/>
            <w:color w:val="BC72F0" w:themeColor="accent3"/>
            <w:sz w:val="22"/>
            <w:szCs w:val="22"/>
          </w:rPr>
          <w:t>- Minecraft Coding, Movie Maker, Python, Scratch</w:t>
        </w:r>
        <w:r w:rsidR="00EF1DB1" w:rsidRPr="0049148A">
          <w:rPr>
            <w:rStyle w:val="Hyperlink"/>
            <w:color w:val="BC72F0" w:themeColor="accent3"/>
            <w:sz w:val="22"/>
            <w:szCs w:val="22"/>
          </w:rPr>
          <w:t xml:space="preserve">, </w:t>
        </w:r>
        <w:r w:rsidR="00C82228" w:rsidRPr="0049148A">
          <w:rPr>
            <w:rStyle w:val="Hyperlink"/>
            <w:color w:val="BC72F0" w:themeColor="accent3"/>
            <w:sz w:val="22"/>
            <w:szCs w:val="22"/>
          </w:rPr>
          <w:t>Animation, Gif making, Graphic Design, Video Editing, Entrepreneurship</w:t>
        </w:r>
      </w:hyperlink>
      <w:r w:rsidR="00C82228" w:rsidRPr="0049148A">
        <w:rPr>
          <w:color w:val="BC72F0" w:themeColor="accent3"/>
          <w:sz w:val="22"/>
          <w:szCs w:val="22"/>
        </w:rPr>
        <w:t xml:space="preserve"> </w:t>
      </w:r>
    </w:p>
    <w:p w14:paraId="52A2063F" w14:textId="37906C25" w:rsidR="008B6A24" w:rsidRPr="0049148A" w:rsidRDefault="00474AC6" w:rsidP="002D261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rFonts w:asciiTheme="majorHAnsi" w:hAnsiTheme="majorHAnsi"/>
          <w:color w:val="BC72F0" w:themeColor="accent3"/>
          <w:sz w:val="22"/>
          <w:szCs w:val="22"/>
        </w:rPr>
      </w:pPr>
      <w:hyperlink w:anchor="PlumbingElectricalCarpentry" w:history="1">
        <w:r w:rsidR="00AB193C" w:rsidRPr="0049148A">
          <w:rPr>
            <w:rStyle w:val="Hyperlink"/>
            <w:rFonts w:asciiTheme="majorHAnsi" w:hAnsiTheme="majorHAnsi"/>
            <w:color w:val="BC72F0" w:themeColor="accent3"/>
            <w:sz w:val="22"/>
            <w:szCs w:val="22"/>
          </w:rPr>
          <w:t>Plumbing, Electrics and Carpentry</w:t>
        </w:r>
        <w:r w:rsidR="006F46F9" w:rsidRPr="0049148A">
          <w:rPr>
            <w:rStyle w:val="Hyperlink"/>
            <w:rFonts w:asciiTheme="majorHAnsi" w:hAnsiTheme="majorHAnsi"/>
            <w:color w:val="BC72F0" w:themeColor="accent3"/>
            <w:sz w:val="22"/>
            <w:szCs w:val="22"/>
          </w:rPr>
          <w:t xml:space="preserve">, </w:t>
        </w:r>
        <w:r w:rsidR="008B6A24" w:rsidRPr="0049148A">
          <w:rPr>
            <w:rStyle w:val="Hyperlink"/>
            <w:rFonts w:asciiTheme="majorHAnsi" w:hAnsiTheme="majorHAnsi"/>
            <w:color w:val="BC72F0" w:themeColor="accent3"/>
            <w:sz w:val="22"/>
            <w:szCs w:val="22"/>
          </w:rPr>
          <w:t>Car Technician basics</w:t>
        </w:r>
      </w:hyperlink>
    </w:p>
    <w:p w14:paraId="1BC63172" w14:textId="68E6E1B4" w:rsidR="006F46F9" w:rsidRPr="0049148A" w:rsidRDefault="00474AC6" w:rsidP="002D261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rFonts w:asciiTheme="majorHAnsi" w:hAnsiTheme="majorHAnsi"/>
          <w:color w:val="BC72F0" w:themeColor="accent3"/>
          <w:sz w:val="22"/>
          <w:szCs w:val="22"/>
        </w:rPr>
      </w:pPr>
      <w:hyperlink w:anchor="Foodsafety" w:history="1">
        <w:r w:rsidR="006F46F9" w:rsidRPr="0049148A">
          <w:rPr>
            <w:rStyle w:val="Hyperlink"/>
            <w:rFonts w:asciiTheme="majorHAnsi" w:hAnsiTheme="majorHAnsi"/>
            <w:color w:val="BC72F0" w:themeColor="accent3"/>
            <w:sz w:val="22"/>
            <w:szCs w:val="22"/>
          </w:rPr>
          <w:t xml:space="preserve">Food </w:t>
        </w:r>
        <w:r w:rsidR="00E758AD" w:rsidRPr="0049148A">
          <w:rPr>
            <w:rStyle w:val="Hyperlink"/>
            <w:rFonts w:asciiTheme="majorHAnsi" w:hAnsiTheme="majorHAnsi"/>
            <w:color w:val="BC72F0" w:themeColor="accent3"/>
            <w:sz w:val="22"/>
            <w:szCs w:val="22"/>
          </w:rPr>
          <w:t>Safety</w:t>
        </w:r>
      </w:hyperlink>
    </w:p>
    <w:p w14:paraId="68554F11" w14:textId="77777777" w:rsidR="00E758AD" w:rsidRPr="00C82228" w:rsidRDefault="00E758AD" w:rsidP="00C82228">
      <w:pPr>
        <w:spacing w:after="0" w:line="240" w:lineRule="auto"/>
        <w:rPr>
          <w:rFonts w:asciiTheme="majorHAnsi" w:hAnsiTheme="majorHAnsi"/>
          <w:color w:val="454545" w:themeColor="text2"/>
          <w:sz w:val="22"/>
          <w:szCs w:val="22"/>
        </w:rPr>
      </w:pPr>
    </w:p>
    <w:p w14:paraId="2BA3732A" w14:textId="77777777" w:rsidR="00B1347E" w:rsidRDefault="00B1347E" w:rsidP="00B1347E">
      <w:pPr>
        <w:spacing w:after="0" w:line="240" w:lineRule="auto"/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</w:pPr>
    </w:p>
    <w:p w14:paraId="4F41EADC" w14:textId="5D8753B7" w:rsidR="00F357DC" w:rsidRPr="00266793" w:rsidRDefault="003B2333" w:rsidP="00E02973">
      <w:pPr>
        <w:spacing w:after="0"/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</w:pPr>
      <w:r w:rsidRPr="00266793"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  <w:t xml:space="preserve">Courses to boost your study skills </w:t>
      </w:r>
      <w:r w:rsidR="00D206F2" w:rsidRPr="00266793"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  <w:t xml:space="preserve">  </w:t>
      </w:r>
    </w:p>
    <w:p w14:paraId="63B71931" w14:textId="77777777" w:rsidR="00266793" w:rsidRDefault="00266793" w:rsidP="00E02973">
      <w:pPr>
        <w:spacing w:after="0"/>
        <w:rPr>
          <w:rFonts w:asciiTheme="majorHAnsi" w:hAnsiTheme="majorHAnsi"/>
          <w:color w:val="454545" w:themeColor="text2"/>
          <w:sz w:val="22"/>
          <w:szCs w:val="22"/>
        </w:rPr>
      </w:pPr>
    </w:p>
    <w:p w14:paraId="3760A316" w14:textId="165CF81F" w:rsidR="009564F1" w:rsidRDefault="001730BB" w:rsidP="00E02973">
      <w:pPr>
        <w:spacing w:after="0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These </w:t>
      </w:r>
      <w:r w:rsidR="008B6A24" w:rsidRPr="00181323">
        <w:rPr>
          <w:rFonts w:asciiTheme="majorHAnsi" w:hAnsiTheme="majorHAnsi"/>
          <w:color w:val="454545" w:themeColor="text2"/>
          <w:sz w:val="22"/>
          <w:szCs w:val="22"/>
        </w:rPr>
        <w:t>links have literally hundreds of options</w:t>
      </w:r>
      <w:r w:rsidR="00E86DBB">
        <w:rPr>
          <w:rFonts w:asciiTheme="majorHAnsi" w:hAnsiTheme="majorHAnsi"/>
          <w:color w:val="454545" w:themeColor="text2"/>
          <w:sz w:val="22"/>
          <w:szCs w:val="22"/>
        </w:rPr>
        <w:t xml:space="preserve"> to improve your study techniques and support your future learning at college </w:t>
      </w:r>
      <w:r w:rsidR="00B1347E">
        <w:rPr>
          <w:rFonts w:asciiTheme="majorHAnsi" w:hAnsiTheme="majorHAnsi"/>
          <w:color w:val="454545" w:themeColor="text2"/>
          <w:sz w:val="22"/>
          <w:szCs w:val="22"/>
        </w:rPr>
        <w:t xml:space="preserve">with college </w:t>
      </w:r>
      <w:r w:rsidR="00E86DBB">
        <w:rPr>
          <w:rFonts w:asciiTheme="majorHAnsi" w:hAnsiTheme="majorHAnsi"/>
          <w:color w:val="454545" w:themeColor="text2"/>
          <w:sz w:val="22"/>
          <w:szCs w:val="22"/>
        </w:rPr>
        <w:t xml:space="preserve">subject </w:t>
      </w:r>
      <w:r w:rsidR="00B1347E">
        <w:rPr>
          <w:rFonts w:asciiTheme="majorHAnsi" w:hAnsiTheme="majorHAnsi"/>
          <w:color w:val="454545" w:themeColor="text2"/>
          <w:sz w:val="22"/>
          <w:szCs w:val="22"/>
        </w:rPr>
        <w:t xml:space="preserve">linked </w:t>
      </w:r>
      <w:r w:rsidR="00E86DBB">
        <w:rPr>
          <w:rFonts w:asciiTheme="majorHAnsi" w:hAnsiTheme="majorHAnsi"/>
          <w:color w:val="454545" w:themeColor="text2"/>
          <w:sz w:val="22"/>
          <w:szCs w:val="22"/>
        </w:rPr>
        <w:t xml:space="preserve">courses. </w:t>
      </w:r>
    </w:p>
    <w:p w14:paraId="73E38B41" w14:textId="77777777" w:rsidR="00E86DBB" w:rsidRPr="00181323" w:rsidRDefault="00E86DBB" w:rsidP="00E02973">
      <w:pPr>
        <w:spacing w:after="0"/>
        <w:rPr>
          <w:rFonts w:asciiTheme="majorHAnsi" w:hAnsiTheme="majorHAnsi"/>
          <w:color w:val="454545" w:themeColor="text2"/>
          <w:sz w:val="22"/>
          <w:szCs w:val="22"/>
        </w:rPr>
      </w:pPr>
    </w:p>
    <w:p w14:paraId="1E8BB0DB" w14:textId="5CF3C9D6" w:rsidR="00E86DBB" w:rsidRPr="00E86DBB" w:rsidRDefault="00474AC6" w:rsidP="008B6A24">
      <w:pPr>
        <w:pStyle w:val="ListParagraph"/>
        <w:numPr>
          <w:ilvl w:val="0"/>
          <w:numId w:val="5"/>
        </w:numPr>
        <w:spacing w:after="0"/>
        <w:ind w:left="284" w:hanging="284"/>
        <w:rPr>
          <w:rFonts w:asciiTheme="majorHAnsi" w:hAnsiTheme="majorHAnsi"/>
          <w:color w:val="454545" w:themeColor="text2"/>
        </w:rPr>
      </w:pPr>
      <w:hyperlink w:anchor="FutureLearn" w:history="1">
        <w:r w:rsidR="00E86DBB" w:rsidRPr="003E75D8">
          <w:rPr>
            <w:rStyle w:val="Hyperlink"/>
            <w:rFonts w:asciiTheme="majorHAnsi" w:hAnsiTheme="majorHAnsi"/>
            <w:sz w:val="22"/>
            <w:szCs w:val="22"/>
          </w:rPr>
          <w:t>Future Learn Subjects</w:t>
        </w:r>
      </w:hyperlink>
    </w:p>
    <w:p w14:paraId="02C7A77A" w14:textId="435A995C" w:rsidR="00E86DBB" w:rsidRDefault="00474AC6" w:rsidP="008B6A24">
      <w:pPr>
        <w:pStyle w:val="ListParagraph"/>
        <w:numPr>
          <w:ilvl w:val="0"/>
          <w:numId w:val="5"/>
        </w:numPr>
        <w:spacing w:after="0"/>
        <w:ind w:left="284" w:hanging="284"/>
        <w:rPr>
          <w:rFonts w:asciiTheme="majorHAnsi" w:hAnsiTheme="majorHAnsi"/>
          <w:color w:val="454545" w:themeColor="text2"/>
        </w:rPr>
      </w:pPr>
      <w:hyperlink w:anchor="OpenLearn" w:history="1">
        <w:r w:rsidR="00E86DBB" w:rsidRPr="003E75D8">
          <w:rPr>
            <w:rStyle w:val="Hyperlink"/>
            <w:rFonts w:asciiTheme="majorHAnsi" w:hAnsiTheme="majorHAnsi"/>
          </w:rPr>
          <w:t>Open Learn Subject Courses</w:t>
        </w:r>
      </w:hyperlink>
      <w:r w:rsidR="00E86DBB">
        <w:rPr>
          <w:rFonts w:asciiTheme="majorHAnsi" w:hAnsiTheme="majorHAnsi"/>
          <w:color w:val="454545" w:themeColor="text2"/>
        </w:rPr>
        <w:t xml:space="preserve"> </w:t>
      </w:r>
    </w:p>
    <w:p w14:paraId="0BFAE663" w14:textId="254917B7" w:rsidR="003E75D8" w:rsidRPr="00482698" w:rsidRDefault="00482698" w:rsidP="008B6A24">
      <w:pPr>
        <w:pStyle w:val="ListParagraph"/>
        <w:numPr>
          <w:ilvl w:val="0"/>
          <w:numId w:val="5"/>
        </w:numPr>
        <w:spacing w:after="0"/>
        <w:ind w:left="284" w:hanging="284"/>
        <w:rPr>
          <w:rStyle w:val="Hyperlink"/>
          <w:rFonts w:asciiTheme="majorHAnsi" w:hAnsiTheme="majorHAnsi"/>
        </w:rPr>
      </w:pPr>
      <w:r>
        <w:rPr>
          <w:rFonts w:asciiTheme="majorHAnsi" w:hAnsiTheme="majorHAnsi"/>
          <w:color w:val="454545" w:themeColor="text2"/>
        </w:rPr>
        <w:fldChar w:fldCharType="begin"/>
      </w:r>
      <w:r>
        <w:rPr>
          <w:rFonts w:asciiTheme="majorHAnsi" w:hAnsiTheme="majorHAnsi"/>
          <w:color w:val="454545" w:themeColor="text2"/>
        </w:rPr>
        <w:instrText>HYPERLINK  \l "Universitybadges"</w:instrText>
      </w:r>
      <w:r>
        <w:rPr>
          <w:rFonts w:asciiTheme="majorHAnsi" w:hAnsiTheme="majorHAnsi"/>
          <w:color w:val="454545" w:themeColor="text2"/>
        </w:rPr>
        <w:fldChar w:fldCharType="separate"/>
      </w:r>
      <w:r w:rsidR="003E75D8" w:rsidRPr="00482698">
        <w:rPr>
          <w:rStyle w:val="Hyperlink"/>
          <w:rFonts w:asciiTheme="majorHAnsi" w:hAnsiTheme="majorHAnsi"/>
        </w:rPr>
        <w:t xml:space="preserve">Open University Badges </w:t>
      </w:r>
    </w:p>
    <w:p w14:paraId="6CC34E82" w14:textId="69FE2C87" w:rsidR="00E86DBB" w:rsidRDefault="00482698" w:rsidP="008B6A24">
      <w:pPr>
        <w:pStyle w:val="ListParagraph"/>
        <w:numPr>
          <w:ilvl w:val="0"/>
          <w:numId w:val="5"/>
        </w:numPr>
        <w:spacing w:after="0"/>
        <w:ind w:left="284" w:hanging="284"/>
        <w:rPr>
          <w:rFonts w:asciiTheme="majorHAnsi" w:hAnsiTheme="majorHAnsi"/>
          <w:color w:val="454545" w:themeColor="text2"/>
        </w:rPr>
      </w:pPr>
      <w:r>
        <w:rPr>
          <w:rFonts w:asciiTheme="majorHAnsi" w:hAnsiTheme="majorHAnsi"/>
          <w:color w:val="454545" w:themeColor="text2"/>
        </w:rPr>
        <w:fldChar w:fldCharType="end"/>
      </w:r>
      <w:hyperlink w:anchor="Idea" w:history="1">
        <w:r w:rsidR="00FF53E9" w:rsidRPr="003E75D8">
          <w:rPr>
            <w:rStyle w:val="Hyperlink"/>
            <w:rFonts w:asciiTheme="majorHAnsi" w:hAnsiTheme="majorHAnsi"/>
          </w:rPr>
          <w:t>‘</w:t>
        </w:r>
        <w:r w:rsidR="00E86DBB" w:rsidRPr="003E75D8">
          <w:rPr>
            <w:rStyle w:val="Hyperlink"/>
            <w:rFonts w:asciiTheme="majorHAnsi" w:hAnsiTheme="majorHAnsi"/>
          </w:rPr>
          <w:t>Idea</w:t>
        </w:r>
        <w:r w:rsidR="00FF53E9" w:rsidRPr="003E75D8">
          <w:rPr>
            <w:rStyle w:val="Hyperlink"/>
            <w:rFonts w:asciiTheme="majorHAnsi" w:hAnsiTheme="majorHAnsi"/>
          </w:rPr>
          <w:t>’</w:t>
        </w:r>
        <w:r w:rsidR="00E86DBB" w:rsidRPr="003E75D8">
          <w:rPr>
            <w:rStyle w:val="Hyperlink"/>
            <w:rFonts w:asciiTheme="majorHAnsi" w:hAnsiTheme="majorHAnsi"/>
          </w:rPr>
          <w:t xml:space="preserve"> Courses (Subjects)</w:t>
        </w:r>
      </w:hyperlink>
    </w:p>
    <w:p w14:paraId="5AAB2BA8" w14:textId="36A3DD62" w:rsidR="00E86DBB" w:rsidRPr="00181323" w:rsidRDefault="00474AC6" w:rsidP="008B6A24">
      <w:pPr>
        <w:pStyle w:val="ListParagraph"/>
        <w:numPr>
          <w:ilvl w:val="0"/>
          <w:numId w:val="5"/>
        </w:numPr>
        <w:spacing w:after="0"/>
        <w:ind w:left="284" w:hanging="284"/>
        <w:rPr>
          <w:rFonts w:asciiTheme="majorHAnsi" w:hAnsiTheme="majorHAnsi"/>
          <w:color w:val="454545" w:themeColor="text2"/>
        </w:rPr>
      </w:pPr>
      <w:hyperlink w:anchor="EtonX" w:history="1">
        <w:r w:rsidR="00E86DBB" w:rsidRPr="003E75D8">
          <w:rPr>
            <w:rStyle w:val="Hyperlink"/>
            <w:rFonts w:asciiTheme="majorHAnsi" w:hAnsiTheme="majorHAnsi"/>
          </w:rPr>
          <w:t>EtonX</w:t>
        </w:r>
      </w:hyperlink>
    </w:p>
    <w:p w14:paraId="2DB9ED91" w14:textId="581F7740" w:rsidR="001730BB" w:rsidRPr="00181323" w:rsidRDefault="001730BB" w:rsidP="008B6A24">
      <w:pPr>
        <w:pStyle w:val="ListParagraph"/>
        <w:spacing w:after="0"/>
        <w:ind w:left="284"/>
        <w:rPr>
          <w:rFonts w:asciiTheme="majorHAnsi" w:hAnsiTheme="majorHAnsi"/>
          <w:color w:val="454545" w:themeColor="text2"/>
        </w:rPr>
      </w:pPr>
    </w:p>
    <w:p w14:paraId="4A538084" w14:textId="77777777" w:rsidR="00F81F33" w:rsidRDefault="00F81F33" w:rsidP="00AA2CB0">
      <w:pPr>
        <w:spacing w:after="0"/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  <w:sectPr w:rsidR="00F81F33" w:rsidSect="00F81F33">
          <w:type w:val="continuous"/>
          <w:pgSz w:w="11906" w:h="16838"/>
          <w:pgMar w:top="1440" w:right="1440" w:bottom="1440" w:left="1418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num="2" w:space="708"/>
          <w:docGrid w:linePitch="360"/>
        </w:sectPr>
      </w:pPr>
    </w:p>
    <w:p w14:paraId="452D3EFE" w14:textId="5B0597B0" w:rsidR="0049148A" w:rsidRDefault="0049148A" w:rsidP="00AA2CB0">
      <w:pPr>
        <w:spacing w:after="0"/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</w:pPr>
    </w:p>
    <w:p w14:paraId="2241EB31" w14:textId="529B37E5" w:rsidR="002F3F19" w:rsidRPr="00181323" w:rsidRDefault="00736CEC" w:rsidP="00AA2CB0">
      <w:pPr>
        <w:spacing w:after="0"/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  <w:t>Em</w:t>
      </w:r>
      <w:r w:rsidR="002F3F19" w:rsidRPr="00181323"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  <w:t>ployability Courses</w:t>
      </w:r>
    </w:p>
    <w:p w14:paraId="5E7FE269" w14:textId="77777777" w:rsidR="002F3F19" w:rsidRPr="00181323" w:rsidRDefault="002F3F19" w:rsidP="002F3F19">
      <w:pPr>
        <w:pStyle w:val="ListParagraph"/>
        <w:spacing w:after="0"/>
        <w:ind w:left="360"/>
        <w:rPr>
          <w:rFonts w:asciiTheme="majorHAnsi" w:hAnsiTheme="majorHAnsi"/>
          <w:color w:val="454545" w:themeColor="text2"/>
          <w:sz w:val="22"/>
          <w:szCs w:val="22"/>
        </w:rPr>
      </w:pPr>
    </w:p>
    <w:p w14:paraId="014A7920" w14:textId="46D56F9E" w:rsidR="0017258F" w:rsidRPr="00181323" w:rsidRDefault="0017258F" w:rsidP="00272538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Theme="majorHAnsi" w:hAnsiTheme="majorHAnsi"/>
          <w:color w:val="454545" w:themeColor="text2"/>
          <w:sz w:val="22"/>
          <w:szCs w:val="22"/>
        </w:rPr>
      </w:pPr>
      <w:bookmarkStart w:id="1" w:name="Touchtyping"/>
      <w:r w:rsidRPr="00AB63E3">
        <w:rPr>
          <w:rStyle w:val="Subheading11Char"/>
          <w:color w:val="BC72F0" w:themeColor="accent3"/>
        </w:rPr>
        <w:t>Touch Typing</w:t>
      </w:r>
      <w:r w:rsidRPr="00AB63E3">
        <w:rPr>
          <w:rFonts w:asciiTheme="majorHAnsi" w:hAnsiTheme="majorHAnsi"/>
          <w:color w:val="BC72F0" w:themeColor="accent3"/>
          <w:sz w:val="22"/>
          <w:szCs w:val="22"/>
        </w:rPr>
        <w:t xml:space="preserve"> </w:t>
      </w:r>
      <w:bookmarkEnd w:id="1"/>
      <w:r w:rsidR="002F3F19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Why learn this? </w:t>
      </w:r>
    </w:p>
    <w:p w14:paraId="625C8107" w14:textId="77777777" w:rsidR="002F3F19" w:rsidRPr="00181323" w:rsidRDefault="002F3F19" w:rsidP="002F3F19">
      <w:pPr>
        <w:pStyle w:val="ListParagraph"/>
        <w:spacing w:after="0"/>
        <w:ind w:left="360"/>
        <w:rPr>
          <w:rFonts w:asciiTheme="majorHAnsi" w:hAnsiTheme="majorHAnsi"/>
          <w:color w:val="454545" w:themeColor="text2"/>
          <w:sz w:val="22"/>
          <w:szCs w:val="22"/>
        </w:rPr>
      </w:pPr>
    </w:p>
    <w:p w14:paraId="46E3FE33" w14:textId="339BC80A" w:rsidR="00D206F2" w:rsidRPr="00181323" w:rsidRDefault="00D206F2" w:rsidP="00D206F2">
      <w:pPr>
        <w:pStyle w:val="ListParagraph"/>
        <w:numPr>
          <w:ilvl w:val="0"/>
          <w:numId w:val="8"/>
        </w:numPr>
        <w:spacing w:after="0"/>
        <w:ind w:left="284" w:hanging="284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If you are planning to take notes with a laptop at college – you will save time/effort! </w:t>
      </w:r>
    </w:p>
    <w:p w14:paraId="4195B393" w14:textId="210E2058" w:rsidR="007062EB" w:rsidRPr="00181323" w:rsidRDefault="00D206F2" w:rsidP="007062EB">
      <w:pPr>
        <w:pStyle w:val="ListParagraph"/>
        <w:numPr>
          <w:ilvl w:val="0"/>
          <w:numId w:val="8"/>
        </w:numPr>
        <w:spacing w:after="0"/>
        <w:ind w:left="284" w:hanging="284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It 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>will help you speed up your work</w:t>
      </w:r>
      <w:r w:rsidR="007062EB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and therefore your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productivity, in 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>most jobs</w:t>
      </w:r>
      <w:r w:rsidR="0065521B" w:rsidRPr="00181323">
        <w:rPr>
          <w:rFonts w:asciiTheme="majorHAnsi" w:hAnsiTheme="majorHAnsi"/>
          <w:color w:val="454545" w:themeColor="text2"/>
          <w:sz w:val="22"/>
          <w:szCs w:val="22"/>
        </w:rPr>
        <w:t>/careers</w:t>
      </w:r>
      <w:r w:rsidR="007062EB" w:rsidRPr="00181323">
        <w:rPr>
          <w:rFonts w:asciiTheme="majorHAnsi" w:hAnsiTheme="majorHAnsi"/>
          <w:color w:val="454545" w:themeColor="text2"/>
          <w:sz w:val="22"/>
          <w:szCs w:val="22"/>
        </w:rPr>
        <w:t>.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</w:t>
      </w:r>
    </w:p>
    <w:p w14:paraId="4A966E9C" w14:textId="77777777" w:rsidR="007062EB" w:rsidRPr="00181323" w:rsidRDefault="007062EB" w:rsidP="008052D8">
      <w:pPr>
        <w:spacing w:after="0"/>
        <w:rPr>
          <w:rFonts w:asciiTheme="majorHAnsi" w:hAnsiTheme="majorHAnsi"/>
          <w:color w:val="454545" w:themeColor="text2"/>
          <w:sz w:val="22"/>
          <w:szCs w:val="22"/>
        </w:rPr>
      </w:pPr>
    </w:p>
    <w:p w14:paraId="779C73B0" w14:textId="20D361F2" w:rsidR="0017258F" w:rsidRPr="00181323" w:rsidRDefault="00D206F2" w:rsidP="0017258F">
      <w:pPr>
        <w:spacing w:after="0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Use </w:t>
      </w:r>
      <w:hyperlink r:id="rId9" w:history="1">
        <w:r w:rsidR="001B4863" w:rsidRPr="00181323">
          <w:rPr>
            <w:rStyle w:val="Hyperlink"/>
            <w:rFonts w:asciiTheme="majorHAnsi" w:hAnsiTheme="majorHAnsi"/>
            <w:sz w:val="22"/>
            <w:szCs w:val="22"/>
          </w:rPr>
          <w:t>https://sense-lang.org/typing/</w:t>
        </w:r>
      </w:hyperlink>
      <w:r w:rsidR="001B4863" w:rsidRPr="00181323">
        <w:rPr>
          <w:rFonts w:asciiTheme="majorHAnsi" w:hAnsiTheme="majorHAnsi"/>
          <w:sz w:val="22"/>
          <w:szCs w:val="22"/>
        </w:rPr>
        <w:t xml:space="preserve">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and 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>g</w:t>
      </w:r>
      <w:r w:rsidR="0017258F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o to the 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>‘</w:t>
      </w:r>
      <w:r w:rsidR="0017258F" w:rsidRPr="00181323">
        <w:rPr>
          <w:rFonts w:asciiTheme="majorHAnsi" w:hAnsiTheme="majorHAnsi"/>
          <w:color w:val="454545" w:themeColor="text2"/>
          <w:sz w:val="22"/>
          <w:szCs w:val="22"/>
        </w:rPr>
        <w:t>animated tutorials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>’</w:t>
      </w:r>
      <w:r w:rsidR="0017258F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first</w:t>
      </w:r>
      <w:r w:rsidR="0065521B" w:rsidRPr="00181323">
        <w:rPr>
          <w:rFonts w:asciiTheme="majorHAnsi" w:hAnsiTheme="majorHAnsi"/>
          <w:color w:val="454545" w:themeColor="text2"/>
          <w:sz w:val="22"/>
          <w:szCs w:val="22"/>
        </w:rPr>
        <w:t>. T</w:t>
      </w:r>
      <w:r w:rsidR="0017258F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his will show you hand positions. Then try </w:t>
      </w:r>
      <w:r w:rsidR="008E6A7F">
        <w:rPr>
          <w:rFonts w:asciiTheme="majorHAnsi" w:hAnsiTheme="majorHAnsi"/>
          <w:color w:val="454545" w:themeColor="text2"/>
          <w:sz w:val="22"/>
          <w:szCs w:val="22"/>
        </w:rPr>
        <w:t>using these via</w:t>
      </w:r>
      <w:r w:rsidR="0017258F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>‘</w:t>
      </w:r>
      <w:r w:rsidR="0017258F" w:rsidRPr="00181323">
        <w:rPr>
          <w:rFonts w:asciiTheme="majorHAnsi" w:hAnsiTheme="majorHAnsi"/>
          <w:color w:val="454545" w:themeColor="text2"/>
          <w:sz w:val="22"/>
          <w:szCs w:val="22"/>
        </w:rPr>
        <w:t>keyboarding tutorial</w:t>
      </w:r>
      <w:r w:rsidR="008052D8" w:rsidRPr="00181323">
        <w:rPr>
          <w:rFonts w:asciiTheme="majorHAnsi" w:hAnsiTheme="majorHAnsi"/>
          <w:color w:val="454545" w:themeColor="text2"/>
          <w:sz w:val="22"/>
          <w:szCs w:val="22"/>
        </w:rPr>
        <w:t>’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icon. </w:t>
      </w:r>
      <w:r w:rsidR="0017258F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You can test yourself along the way and gain a certificate at the end. </w:t>
      </w:r>
    </w:p>
    <w:p w14:paraId="1227CFC2" w14:textId="6519C8EB" w:rsidR="005E7ADC" w:rsidRPr="00AB63E3" w:rsidRDefault="005E7ADC" w:rsidP="00272538">
      <w:pPr>
        <w:pStyle w:val="Subheading11"/>
        <w:numPr>
          <w:ilvl w:val="0"/>
          <w:numId w:val="35"/>
        </w:numPr>
        <w:ind w:left="284" w:hanging="284"/>
        <w:rPr>
          <w:color w:val="BC72F0" w:themeColor="accent3"/>
        </w:rPr>
      </w:pPr>
      <w:bookmarkStart w:id="2" w:name="Officesoftware"/>
      <w:r w:rsidRPr="00AB63E3">
        <w:rPr>
          <w:color w:val="BC72F0" w:themeColor="accent3"/>
        </w:rPr>
        <w:lastRenderedPageBreak/>
        <w:t xml:space="preserve">Office </w:t>
      </w:r>
      <w:r w:rsidR="00F57F53" w:rsidRPr="00AB63E3">
        <w:rPr>
          <w:color w:val="BC72F0" w:themeColor="accent3"/>
        </w:rPr>
        <w:t>Software</w:t>
      </w:r>
    </w:p>
    <w:bookmarkEnd w:id="2"/>
    <w:p w14:paraId="066545B1" w14:textId="77777777" w:rsidR="005E7ADC" w:rsidRPr="00181323" w:rsidRDefault="005E7ADC" w:rsidP="00BE5AB4">
      <w:pPr>
        <w:spacing w:after="0"/>
        <w:rPr>
          <w:rFonts w:asciiTheme="majorHAnsi" w:hAnsiTheme="majorHAnsi"/>
          <w:color w:val="454545" w:themeColor="text2"/>
        </w:rPr>
      </w:pPr>
    </w:p>
    <w:p w14:paraId="1B8A025C" w14:textId="783CDEDC" w:rsidR="005E7ADC" w:rsidRPr="00181323" w:rsidRDefault="005E7ADC" w:rsidP="00BE5AB4">
      <w:pPr>
        <w:spacing w:after="0"/>
        <w:rPr>
          <w:rFonts w:asciiTheme="majorHAnsi" w:hAnsiTheme="majorHAnsi"/>
          <w:color w:val="454545" w:themeColor="text2"/>
        </w:rPr>
      </w:pPr>
      <w:r w:rsidRPr="00181323">
        <w:rPr>
          <w:rFonts w:asciiTheme="majorHAnsi" w:hAnsiTheme="majorHAnsi"/>
          <w:color w:val="454545" w:themeColor="text2"/>
        </w:rPr>
        <w:t xml:space="preserve">Do you know how to use Word really well? </w:t>
      </w:r>
      <w:r w:rsidR="006B236C">
        <w:rPr>
          <w:rFonts w:asciiTheme="majorHAnsi" w:hAnsiTheme="majorHAnsi"/>
          <w:color w:val="454545" w:themeColor="text2"/>
        </w:rPr>
        <w:t>C</w:t>
      </w:r>
      <w:r w:rsidRPr="00181323">
        <w:rPr>
          <w:rFonts w:asciiTheme="majorHAnsi" w:hAnsiTheme="majorHAnsi"/>
          <w:color w:val="454545" w:themeColor="text2"/>
        </w:rPr>
        <w:t>heck your knowledge of Word</w:t>
      </w:r>
      <w:r w:rsidR="00D61B74" w:rsidRPr="00181323">
        <w:rPr>
          <w:rFonts w:asciiTheme="majorHAnsi" w:hAnsiTheme="majorHAnsi"/>
          <w:color w:val="454545" w:themeColor="text2"/>
        </w:rPr>
        <w:t xml:space="preserve">, </w:t>
      </w:r>
      <w:r w:rsidRPr="00181323">
        <w:rPr>
          <w:rFonts w:asciiTheme="majorHAnsi" w:hAnsiTheme="majorHAnsi"/>
          <w:color w:val="454545" w:themeColor="text2"/>
        </w:rPr>
        <w:t>Excel</w:t>
      </w:r>
      <w:r w:rsidR="00D61B74" w:rsidRPr="00181323">
        <w:rPr>
          <w:rFonts w:asciiTheme="majorHAnsi" w:hAnsiTheme="majorHAnsi"/>
          <w:color w:val="454545" w:themeColor="text2"/>
        </w:rPr>
        <w:t xml:space="preserve"> and </w:t>
      </w:r>
      <w:r w:rsidRPr="00181323">
        <w:rPr>
          <w:rFonts w:asciiTheme="majorHAnsi" w:hAnsiTheme="majorHAnsi"/>
          <w:color w:val="454545" w:themeColor="text2"/>
        </w:rPr>
        <w:t>PPT</w:t>
      </w:r>
      <w:r w:rsidR="006B236C">
        <w:rPr>
          <w:rFonts w:asciiTheme="majorHAnsi" w:hAnsiTheme="majorHAnsi"/>
          <w:color w:val="454545" w:themeColor="text2"/>
        </w:rPr>
        <w:t xml:space="preserve">. See </w:t>
      </w:r>
      <w:r w:rsidRPr="00181323">
        <w:rPr>
          <w:rFonts w:asciiTheme="majorHAnsi" w:hAnsiTheme="majorHAnsi"/>
          <w:color w:val="454545" w:themeColor="text2"/>
        </w:rPr>
        <w:t>this You Tube summary of top tips across all three pieces of software</w:t>
      </w:r>
      <w:r w:rsidR="006B236C">
        <w:rPr>
          <w:rFonts w:asciiTheme="majorHAnsi" w:hAnsiTheme="majorHAnsi"/>
          <w:color w:val="454545" w:themeColor="text2"/>
        </w:rPr>
        <w:t>- how many do you know and use?</w:t>
      </w:r>
    </w:p>
    <w:p w14:paraId="37F460A5" w14:textId="3C65720F" w:rsidR="005E7ADC" w:rsidRPr="00181323" w:rsidRDefault="00474AC6" w:rsidP="00BE5AB4">
      <w:pPr>
        <w:spacing w:after="0"/>
        <w:rPr>
          <w:rFonts w:asciiTheme="majorHAnsi" w:hAnsiTheme="majorHAnsi"/>
          <w:b/>
          <w:bCs/>
          <w:u w:val="single"/>
        </w:rPr>
      </w:pPr>
      <w:hyperlink r:id="rId10" w:history="1">
        <w:r w:rsidR="00975F34" w:rsidRPr="00181323">
          <w:rPr>
            <w:rStyle w:val="Hyperlink"/>
            <w:rFonts w:asciiTheme="majorHAnsi" w:hAnsiTheme="majorHAnsi"/>
          </w:rPr>
          <w:t>https://www.youtube.com/watch?v=qNbX1qIz1uQ&amp;t=520s</w:t>
        </w:r>
      </w:hyperlink>
    </w:p>
    <w:p w14:paraId="066650E7" w14:textId="77777777" w:rsidR="00975F34" w:rsidRPr="00181323" w:rsidRDefault="00975F34" w:rsidP="00FA323D">
      <w:pPr>
        <w:spacing w:after="0"/>
        <w:rPr>
          <w:rFonts w:asciiTheme="majorHAnsi" w:hAnsiTheme="majorHAnsi"/>
          <w:b/>
          <w:bCs/>
          <w:u w:val="single"/>
        </w:rPr>
      </w:pPr>
    </w:p>
    <w:p w14:paraId="1C5A20AD" w14:textId="54B3879C" w:rsidR="00FA323D" w:rsidRPr="00181323" w:rsidRDefault="00FA323D" w:rsidP="00D61B74">
      <w:pPr>
        <w:pStyle w:val="Subheading11"/>
        <w:numPr>
          <w:ilvl w:val="0"/>
          <w:numId w:val="0"/>
        </w:numPr>
        <w:ind w:left="360" w:hanging="360"/>
      </w:pPr>
      <w:r w:rsidRPr="00181323">
        <w:t xml:space="preserve">Microsoft </w:t>
      </w:r>
      <w:r w:rsidRPr="00181323">
        <w:rPr>
          <w:color w:val="795FAF" w:themeColor="accent4"/>
        </w:rPr>
        <w:t xml:space="preserve">Word </w:t>
      </w:r>
    </w:p>
    <w:p w14:paraId="48A450E2" w14:textId="640F5DC9" w:rsidR="00FA323D" w:rsidRPr="00181323" w:rsidRDefault="00FA323D" w:rsidP="00FA323D">
      <w:pPr>
        <w:spacing w:after="0"/>
        <w:rPr>
          <w:rFonts w:asciiTheme="majorHAnsi" w:hAnsiTheme="majorHAnsi"/>
          <w:color w:val="454545" w:themeColor="text2"/>
        </w:rPr>
      </w:pPr>
    </w:p>
    <w:p w14:paraId="731047C5" w14:textId="42F841B6" w:rsidR="001E20AA" w:rsidRPr="00181323" w:rsidRDefault="001E20AA" w:rsidP="00FA323D">
      <w:pPr>
        <w:spacing w:after="0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>You</w:t>
      </w:r>
      <w:r w:rsidR="004B2057">
        <w:rPr>
          <w:rFonts w:asciiTheme="majorHAnsi" w:hAnsiTheme="majorHAnsi"/>
          <w:color w:val="454545" w:themeColor="text2"/>
          <w:sz w:val="22"/>
          <w:szCs w:val="22"/>
        </w:rPr>
        <w:t xml:space="preserve">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know this one </w:t>
      </w:r>
      <w:r w:rsidR="004B2057">
        <w:rPr>
          <w:rFonts w:asciiTheme="majorHAnsi" w:hAnsiTheme="majorHAnsi"/>
          <w:color w:val="454545" w:themeColor="text2"/>
          <w:sz w:val="22"/>
          <w:szCs w:val="22"/>
        </w:rPr>
        <w:t xml:space="preserve">-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but how well? Could revising </w:t>
      </w:r>
      <w:r w:rsidR="004B2057">
        <w:rPr>
          <w:rFonts w:asciiTheme="majorHAnsi" w:hAnsiTheme="majorHAnsi"/>
          <w:color w:val="454545" w:themeColor="text2"/>
          <w:sz w:val="22"/>
          <w:szCs w:val="22"/>
        </w:rPr>
        <w:t xml:space="preserve">Word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speed up your college work? </w:t>
      </w:r>
    </w:p>
    <w:p w14:paraId="62BFC53E" w14:textId="2DAB2148" w:rsidR="00FA323D" w:rsidRPr="00181323" w:rsidRDefault="00FA323D" w:rsidP="00FA323D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Beginners Word </w:t>
      </w:r>
      <w:hyperlink r:id="rId11" w:history="1">
        <w:r w:rsidR="00975F34" w:rsidRPr="00181323">
          <w:rPr>
            <w:rStyle w:val="Hyperlink"/>
            <w:rFonts w:asciiTheme="majorHAnsi" w:hAnsiTheme="majorHAnsi"/>
            <w:sz w:val="22"/>
            <w:szCs w:val="22"/>
          </w:rPr>
          <w:t>https://www.youtube.com/watch?v=S-nHYzK-BVg</w:t>
        </w:r>
      </w:hyperlink>
    </w:p>
    <w:p w14:paraId="71FEBEE0" w14:textId="021DAB29" w:rsidR="00FA323D" w:rsidRPr="00181323" w:rsidRDefault="00FA323D" w:rsidP="00FA323D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>Advanced (good for essays</w:t>
      </w:r>
      <w:r w:rsidRPr="00181323">
        <w:rPr>
          <w:rFonts w:asciiTheme="majorHAnsi" w:hAnsiTheme="majorHAnsi"/>
          <w:sz w:val="22"/>
          <w:szCs w:val="22"/>
        </w:rPr>
        <w:t xml:space="preserve">) </w:t>
      </w:r>
      <w:hyperlink r:id="rId12" w:history="1">
        <w:r w:rsidR="00975F34" w:rsidRPr="00181323">
          <w:rPr>
            <w:rStyle w:val="Hyperlink"/>
            <w:rFonts w:asciiTheme="majorHAnsi" w:hAnsiTheme="majorHAnsi"/>
            <w:sz w:val="22"/>
            <w:szCs w:val="22"/>
          </w:rPr>
          <w:t>https://www.youtube.com/watch?v=Fvrtt0h84Mg&amp;t=460s</w:t>
        </w:r>
      </w:hyperlink>
    </w:p>
    <w:p w14:paraId="61AF25AF" w14:textId="17459B0B" w:rsidR="00FA323D" w:rsidRPr="00181323" w:rsidRDefault="00FA323D" w:rsidP="00BE5AB4">
      <w:pPr>
        <w:spacing w:after="0"/>
        <w:rPr>
          <w:rFonts w:asciiTheme="majorHAnsi" w:hAnsiTheme="majorHAnsi"/>
          <w:b/>
          <w:bCs/>
          <w:u w:val="single"/>
        </w:rPr>
      </w:pPr>
    </w:p>
    <w:p w14:paraId="2D082E0E" w14:textId="375D162A" w:rsidR="00BE5AB4" w:rsidRDefault="007062EB" w:rsidP="00D61B74">
      <w:pPr>
        <w:pStyle w:val="Subheading11"/>
        <w:numPr>
          <w:ilvl w:val="0"/>
          <w:numId w:val="0"/>
        </w:numPr>
        <w:ind w:left="360" w:hanging="360"/>
        <w:rPr>
          <w:color w:val="795FAF" w:themeColor="accent4"/>
        </w:rPr>
      </w:pPr>
      <w:r w:rsidRPr="00181323">
        <w:t xml:space="preserve">Microsoft </w:t>
      </w:r>
      <w:r w:rsidR="00BE5AB4" w:rsidRPr="00181323">
        <w:rPr>
          <w:color w:val="795FAF" w:themeColor="accent4"/>
        </w:rPr>
        <w:t>Excel</w:t>
      </w:r>
    </w:p>
    <w:p w14:paraId="09280C9F" w14:textId="77777777" w:rsidR="00D66B5A" w:rsidRPr="00181323" w:rsidRDefault="00D66B5A" w:rsidP="00D61B74">
      <w:pPr>
        <w:pStyle w:val="Subheading11"/>
        <w:numPr>
          <w:ilvl w:val="0"/>
          <w:numId w:val="0"/>
        </w:numPr>
        <w:ind w:left="360" w:hanging="360"/>
        <w:rPr>
          <w:color w:val="795FAF" w:themeColor="accent4"/>
        </w:rPr>
      </w:pPr>
    </w:p>
    <w:p w14:paraId="434C43F4" w14:textId="2DB308CF" w:rsidR="00BE5AB4" w:rsidRPr="00181323" w:rsidRDefault="00FA323D" w:rsidP="00181323">
      <w:pPr>
        <w:spacing w:after="0" w:line="276" w:lineRule="auto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You might not know this one so well? </w:t>
      </w:r>
      <w:r w:rsidR="004B2057">
        <w:rPr>
          <w:rFonts w:asciiTheme="majorHAnsi" w:hAnsiTheme="majorHAnsi"/>
          <w:color w:val="454545" w:themeColor="text2"/>
          <w:sz w:val="22"/>
          <w:szCs w:val="22"/>
        </w:rPr>
        <w:t xml:space="preserve">Why improve your skills in this? When </w:t>
      </w:r>
      <w:r w:rsidR="00B71B1D">
        <w:rPr>
          <w:rFonts w:asciiTheme="majorHAnsi" w:hAnsiTheme="majorHAnsi"/>
          <w:color w:val="454545" w:themeColor="text2"/>
          <w:sz w:val="22"/>
          <w:szCs w:val="22"/>
        </w:rPr>
        <w:t xml:space="preserve">might </w:t>
      </w:r>
      <w:r w:rsidR="004B2057">
        <w:rPr>
          <w:rFonts w:asciiTheme="majorHAnsi" w:hAnsiTheme="majorHAnsi"/>
          <w:color w:val="454545" w:themeColor="text2"/>
          <w:sz w:val="22"/>
          <w:szCs w:val="22"/>
        </w:rPr>
        <w:t xml:space="preserve">you need it? </w:t>
      </w:r>
    </w:p>
    <w:p w14:paraId="7A4FF90D" w14:textId="209BCA54" w:rsidR="00BE5AB4" w:rsidRPr="00181323" w:rsidRDefault="001730BB" w:rsidP="00181323">
      <w:pPr>
        <w:pStyle w:val="ListParagraph"/>
        <w:numPr>
          <w:ilvl w:val="0"/>
          <w:numId w:val="7"/>
        </w:numPr>
        <w:spacing w:after="0" w:line="276" w:lineRule="auto"/>
        <w:ind w:left="284" w:hanging="284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At college, to </w:t>
      </w:r>
      <w:r w:rsidR="00F31CDB">
        <w:rPr>
          <w:rFonts w:asciiTheme="majorHAnsi" w:hAnsiTheme="majorHAnsi"/>
          <w:color w:val="454545" w:themeColor="text2"/>
          <w:sz w:val="22"/>
          <w:szCs w:val="22"/>
        </w:rPr>
        <w:t xml:space="preserve">help you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>incl</w:t>
      </w:r>
      <w:r w:rsidR="00BE5AB4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ude 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professional </w:t>
      </w:r>
      <w:r w:rsidR="00BE5AB4" w:rsidRPr="00181323">
        <w:rPr>
          <w:rFonts w:asciiTheme="majorHAnsi" w:hAnsiTheme="majorHAnsi"/>
          <w:color w:val="454545" w:themeColor="text2"/>
          <w:sz w:val="22"/>
          <w:szCs w:val="22"/>
        </w:rPr>
        <w:t>charts and graphs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in PPTs.</w:t>
      </w:r>
      <w:r w:rsidR="007062EB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</w:t>
      </w:r>
    </w:p>
    <w:p w14:paraId="02A27B6B" w14:textId="720B2901" w:rsidR="00BE5AB4" w:rsidRPr="00181323" w:rsidRDefault="00BE5AB4" w:rsidP="00181323">
      <w:pPr>
        <w:pStyle w:val="ListParagraph"/>
        <w:numPr>
          <w:ilvl w:val="0"/>
          <w:numId w:val="7"/>
        </w:numPr>
        <w:spacing w:after="0" w:line="276" w:lineRule="auto"/>
        <w:ind w:left="284" w:hanging="284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>Maths, Economics, Statistics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&amp;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Sciences </w:t>
      </w:r>
      <w:r w:rsidR="001730BB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students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will </w:t>
      </w:r>
      <w:r w:rsidR="001730BB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almost certainly 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use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Excel 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>in their c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>areer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>.</w:t>
      </w:r>
    </w:p>
    <w:p w14:paraId="210DB761" w14:textId="4CAFC00C" w:rsidR="00BE5AB4" w:rsidRPr="00181323" w:rsidRDefault="00F57F53" w:rsidP="00BE5AB4">
      <w:pPr>
        <w:pStyle w:val="ListParagraph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>A</w:t>
      </w:r>
      <w:r w:rsidR="00BE5AB4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nyone aiming to work in an office one day will 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usually </w:t>
      </w:r>
      <w:r w:rsidR="00BE5AB4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need 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to use </w:t>
      </w:r>
      <w:r w:rsidR="00BE5AB4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Excel at some point. </w:t>
      </w:r>
    </w:p>
    <w:p w14:paraId="28E50696" w14:textId="48699251" w:rsidR="007062EB" w:rsidRPr="00181323" w:rsidRDefault="001730BB" w:rsidP="00BE5AB4">
      <w:pPr>
        <w:pStyle w:val="ListParagraph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color w:val="454545" w:themeColor="text2"/>
          <w:sz w:val="22"/>
          <w:szCs w:val="22"/>
        </w:rPr>
      </w:pP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Apprentices! Excel boosts your CV for most roles e.g. </w:t>
      </w:r>
      <w:r w:rsidR="008F3BB1" w:rsidRPr="00181323">
        <w:rPr>
          <w:rFonts w:asciiTheme="majorHAnsi" w:hAnsiTheme="majorHAnsi"/>
          <w:color w:val="454545" w:themeColor="text2"/>
          <w:sz w:val="22"/>
          <w:szCs w:val="22"/>
        </w:rPr>
        <w:t>business administration, marketing, finance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>.</w:t>
      </w:r>
    </w:p>
    <w:p w14:paraId="5CB2F612" w14:textId="77777777" w:rsidR="007062EB" w:rsidRPr="00181323" w:rsidRDefault="007062EB" w:rsidP="00BE5AB4">
      <w:pPr>
        <w:spacing w:after="0"/>
        <w:rPr>
          <w:rFonts w:asciiTheme="majorHAnsi" w:hAnsiTheme="majorHAnsi"/>
          <w:sz w:val="22"/>
          <w:szCs w:val="22"/>
        </w:rPr>
      </w:pPr>
    </w:p>
    <w:p w14:paraId="27C2A90D" w14:textId="03672D85" w:rsidR="00BE5AB4" w:rsidRPr="00181323" w:rsidRDefault="00BE5AB4" w:rsidP="00BE5AB4">
      <w:pPr>
        <w:spacing w:after="0"/>
        <w:rPr>
          <w:rFonts w:asciiTheme="majorHAnsi" w:hAnsiTheme="majorHAnsi"/>
          <w:sz w:val="22"/>
          <w:szCs w:val="22"/>
        </w:rPr>
      </w:pPr>
      <w:r w:rsidRPr="00181323">
        <w:rPr>
          <w:rFonts w:asciiTheme="majorHAnsi" w:hAnsiTheme="majorHAnsi"/>
          <w:b/>
          <w:bCs/>
          <w:color w:val="454545" w:themeColor="text2"/>
          <w:sz w:val="22"/>
          <w:szCs w:val="22"/>
        </w:rPr>
        <w:t>What is Excel</w:t>
      </w:r>
      <w:r w:rsidR="00F57F53" w:rsidRPr="00181323">
        <w:rPr>
          <w:rFonts w:asciiTheme="majorHAnsi" w:hAnsiTheme="majorHAnsi"/>
          <w:b/>
          <w:bCs/>
          <w:color w:val="454545" w:themeColor="text2"/>
          <w:sz w:val="22"/>
          <w:szCs w:val="22"/>
        </w:rPr>
        <w:t xml:space="preserve">? </w:t>
      </w:r>
      <w:hyperlink r:id="rId13" w:history="1">
        <w:r w:rsidR="00B87394" w:rsidRPr="00181323">
          <w:rPr>
            <w:rStyle w:val="Hyperlink"/>
            <w:rFonts w:asciiTheme="majorHAnsi" w:hAnsiTheme="majorHAnsi"/>
            <w:sz w:val="22"/>
            <w:szCs w:val="22"/>
          </w:rPr>
          <w:t>https://www.youtube.com/watch?v=Sj4Ss4QVs50</w:t>
        </w:r>
      </w:hyperlink>
    </w:p>
    <w:p w14:paraId="26F61808" w14:textId="7A8E5578" w:rsidR="00BE5AB4" w:rsidRPr="00181323" w:rsidRDefault="00BE5AB4" w:rsidP="00BE5AB4">
      <w:pPr>
        <w:spacing w:after="0"/>
        <w:rPr>
          <w:rFonts w:asciiTheme="majorHAnsi" w:hAnsiTheme="majorHAnsi"/>
          <w:sz w:val="22"/>
          <w:szCs w:val="22"/>
        </w:rPr>
      </w:pPr>
      <w:r w:rsidRPr="00181323">
        <w:rPr>
          <w:rFonts w:asciiTheme="majorHAnsi" w:hAnsiTheme="majorHAnsi"/>
          <w:b/>
          <w:bCs/>
          <w:color w:val="454545" w:themeColor="text2"/>
          <w:sz w:val="22"/>
          <w:szCs w:val="22"/>
        </w:rPr>
        <w:t>How to learn it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>: Open Excel</w:t>
      </w:r>
      <w:r w:rsidR="007062EB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on your PC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, within ‘Home’ look at the ‘Welcome to Excel &amp; Take a Tour’ module. </w:t>
      </w:r>
      <w:r w:rsidR="007062EB" w:rsidRPr="00181323">
        <w:rPr>
          <w:rFonts w:asciiTheme="majorHAnsi" w:hAnsiTheme="majorHAnsi"/>
          <w:color w:val="454545" w:themeColor="text2"/>
          <w:sz w:val="22"/>
          <w:szCs w:val="22"/>
        </w:rPr>
        <w:t>Y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>ou</w:t>
      </w:r>
      <w:r w:rsidR="00D66B5A">
        <w:rPr>
          <w:rFonts w:asciiTheme="majorHAnsi" w:hAnsiTheme="majorHAnsi"/>
          <w:color w:val="454545" w:themeColor="text2"/>
          <w:sz w:val="22"/>
          <w:szCs w:val="22"/>
        </w:rPr>
        <w:t xml:space="preserve"> will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see lots of short Excel tutorials here. </w:t>
      </w:r>
      <w:r w:rsidR="007062EB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Or </w:t>
      </w:r>
      <w:r w:rsidRPr="00181323">
        <w:rPr>
          <w:rFonts w:asciiTheme="majorHAnsi" w:hAnsiTheme="majorHAnsi"/>
          <w:color w:val="454545" w:themeColor="text2"/>
          <w:sz w:val="22"/>
          <w:szCs w:val="22"/>
        </w:rPr>
        <w:t>You Tube</w:t>
      </w:r>
      <w:r w:rsidR="007062EB" w:rsidRPr="00181323">
        <w:rPr>
          <w:rFonts w:asciiTheme="majorHAnsi" w:hAnsiTheme="majorHAnsi"/>
          <w:color w:val="454545" w:themeColor="text2"/>
          <w:sz w:val="22"/>
          <w:szCs w:val="22"/>
        </w:rPr>
        <w:t xml:space="preserve"> has many examples: e.g. </w:t>
      </w:r>
      <w:hyperlink r:id="rId14" w:history="1">
        <w:r w:rsidR="003E0E7F" w:rsidRPr="00181323">
          <w:rPr>
            <w:rStyle w:val="Hyperlink"/>
            <w:rFonts w:asciiTheme="majorHAnsi" w:hAnsiTheme="majorHAnsi"/>
            <w:sz w:val="22"/>
            <w:szCs w:val="22"/>
          </w:rPr>
          <w:t>https://www.youtube.com/watch?v=rwbho0CgEAE&amp;t=488s</w:t>
        </w:r>
      </w:hyperlink>
    </w:p>
    <w:p w14:paraId="5DC447BB" w14:textId="4E00C43F" w:rsidR="00BE5AB4" w:rsidRPr="00181323" w:rsidRDefault="00BE5AB4" w:rsidP="00BE5AB4">
      <w:pPr>
        <w:spacing w:after="0"/>
        <w:rPr>
          <w:rFonts w:asciiTheme="majorHAnsi" w:hAnsiTheme="majorHAnsi"/>
          <w:sz w:val="22"/>
          <w:szCs w:val="22"/>
        </w:rPr>
      </w:pPr>
    </w:p>
    <w:p w14:paraId="0E7593A2" w14:textId="23C51950" w:rsidR="00BE5AB4" w:rsidRPr="0049148A" w:rsidRDefault="00134641" w:rsidP="00BE5AB4">
      <w:pPr>
        <w:spacing w:after="0"/>
        <w:rPr>
          <w:rStyle w:val="Hyperlink"/>
        </w:rPr>
      </w:pPr>
      <w:r w:rsidRPr="00181323">
        <w:rPr>
          <w:rFonts w:asciiTheme="majorHAnsi" w:hAnsiTheme="majorHAnsi"/>
          <w:b/>
          <w:bCs/>
          <w:color w:val="454545" w:themeColor="text2"/>
          <w:sz w:val="22"/>
          <w:szCs w:val="22"/>
        </w:rPr>
        <w:t xml:space="preserve">Microsoft </w:t>
      </w:r>
      <w:r w:rsidR="0049719C" w:rsidRPr="00181323">
        <w:rPr>
          <w:rFonts w:asciiTheme="majorHAnsi" w:hAnsiTheme="majorHAnsi"/>
          <w:b/>
          <w:bCs/>
          <w:color w:val="795FAF" w:themeColor="accent4"/>
          <w:sz w:val="22"/>
          <w:szCs w:val="22"/>
        </w:rPr>
        <w:t>Power</w:t>
      </w:r>
      <w:r w:rsidR="001730BB" w:rsidRPr="00181323">
        <w:rPr>
          <w:rFonts w:asciiTheme="majorHAnsi" w:hAnsiTheme="majorHAnsi"/>
          <w:b/>
          <w:bCs/>
          <w:color w:val="795FAF" w:themeColor="accent4"/>
          <w:sz w:val="22"/>
          <w:szCs w:val="22"/>
        </w:rPr>
        <w:t>P</w:t>
      </w:r>
      <w:r w:rsidR="0049719C" w:rsidRPr="00181323">
        <w:rPr>
          <w:rFonts w:asciiTheme="majorHAnsi" w:hAnsiTheme="majorHAnsi"/>
          <w:b/>
          <w:bCs/>
          <w:color w:val="795FAF" w:themeColor="accent4"/>
          <w:sz w:val="22"/>
          <w:szCs w:val="22"/>
        </w:rPr>
        <w:t>oint</w:t>
      </w:r>
    </w:p>
    <w:p w14:paraId="4C27C668" w14:textId="3D983D33" w:rsidR="00BE5AB4" w:rsidRPr="00181323" w:rsidRDefault="00155993" w:rsidP="00BE5AB4">
      <w:pPr>
        <w:spacing w:after="0"/>
        <w:rPr>
          <w:rFonts w:asciiTheme="majorHAnsi" w:hAnsiTheme="majorHAnsi"/>
          <w:color w:val="454545" w:themeColor="text2"/>
        </w:rPr>
      </w:pPr>
      <w:r w:rsidRPr="00181323">
        <w:rPr>
          <w:rFonts w:asciiTheme="majorHAnsi" w:hAnsiTheme="majorHAnsi"/>
          <w:color w:val="454545" w:themeColor="text2"/>
        </w:rPr>
        <w:t xml:space="preserve">You </w:t>
      </w:r>
      <w:r w:rsidR="008B1425">
        <w:rPr>
          <w:rFonts w:asciiTheme="majorHAnsi" w:hAnsiTheme="majorHAnsi"/>
          <w:color w:val="454545" w:themeColor="text2"/>
        </w:rPr>
        <w:t>k</w:t>
      </w:r>
      <w:r w:rsidR="00AE0160" w:rsidRPr="00181323">
        <w:rPr>
          <w:rFonts w:asciiTheme="majorHAnsi" w:hAnsiTheme="majorHAnsi"/>
          <w:color w:val="454545" w:themeColor="text2"/>
        </w:rPr>
        <w:t>now how to</w:t>
      </w:r>
      <w:r w:rsidRPr="00181323">
        <w:rPr>
          <w:rFonts w:asciiTheme="majorHAnsi" w:hAnsiTheme="majorHAnsi"/>
          <w:color w:val="454545" w:themeColor="text2"/>
        </w:rPr>
        <w:t xml:space="preserve"> write a </w:t>
      </w:r>
      <w:r w:rsidR="00AE0160" w:rsidRPr="00181323">
        <w:rPr>
          <w:rFonts w:asciiTheme="majorHAnsi" w:hAnsiTheme="majorHAnsi"/>
          <w:color w:val="454545" w:themeColor="text2"/>
        </w:rPr>
        <w:t xml:space="preserve">PPT – but could you speed up? </w:t>
      </w:r>
      <w:r w:rsidR="008B1425">
        <w:rPr>
          <w:rFonts w:asciiTheme="majorHAnsi" w:hAnsiTheme="majorHAnsi"/>
          <w:color w:val="454545" w:themeColor="text2"/>
        </w:rPr>
        <w:t xml:space="preserve">And produce better </w:t>
      </w:r>
      <w:r w:rsidR="00B207F8" w:rsidRPr="00181323">
        <w:rPr>
          <w:rFonts w:asciiTheme="majorHAnsi" w:hAnsiTheme="majorHAnsi"/>
          <w:color w:val="454545" w:themeColor="text2"/>
        </w:rPr>
        <w:t>PPT</w:t>
      </w:r>
      <w:r w:rsidR="008B1425">
        <w:rPr>
          <w:rFonts w:asciiTheme="majorHAnsi" w:hAnsiTheme="majorHAnsi"/>
          <w:color w:val="454545" w:themeColor="text2"/>
        </w:rPr>
        <w:t>’s</w:t>
      </w:r>
      <w:r w:rsidRPr="00181323">
        <w:rPr>
          <w:rFonts w:asciiTheme="majorHAnsi" w:hAnsiTheme="majorHAnsi"/>
          <w:color w:val="454545" w:themeColor="text2"/>
        </w:rPr>
        <w:t>?</w:t>
      </w:r>
    </w:p>
    <w:p w14:paraId="28D3AD37" w14:textId="35CF15DF" w:rsidR="00151F3C" w:rsidRPr="00181323" w:rsidRDefault="00151F3C" w:rsidP="00BE5AB4">
      <w:pPr>
        <w:spacing w:after="0"/>
        <w:rPr>
          <w:rFonts w:asciiTheme="majorHAnsi" w:hAnsiTheme="majorHAnsi"/>
        </w:rPr>
      </w:pPr>
      <w:r w:rsidRPr="00181323">
        <w:rPr>
          <w:rFonts w:asciiTheme="majorHAnsi" w:hAnsiTheme="majorHAnsi"/>
          <w:color w:val="000000" w:themeColor="text1"/>
        </w:rPr>
        <w:t xml:space="preserve">Beginners course in </w:t>
      </w:r>
      <w:r w:rsidR="00BF7AB8" w:rsidRPr="00181323">
        <w:rPr>
          <w:rFonts w:asciiTheme="majorHAnsi" w:hAnsiTheme="majorHAnsi"/>
          <w:color w:val="000000" w:themeColor="text1"/>
        </w:rPr>
        <w:t>PowerPoint</w:t>
      </w:r>
      <w:r w:rsidRPr="00181323">
        <w:rPr>
          <w:rFonts w:asciiTheme="majorHAnsi" w:hAnsiTheme="majorHAnsi"/>
          <w:color w:val="000000" w:themeColor="text1"/>
        </w:rPr>
        <w:t xml:space="preserve"> </w:t>
      </w:r>
      <w:hyperlink r:id="rId15" w:history="1">
        <w:r w:rsidR="00AE0160" w:rsidRPr="00181323">
          <w:rPr>
            <w:rStyle w:val="Hyperlink"/>
            <w:rFonts w:asciiTheme="majorHAnsi" w:hAnsiTheme="majorHAnsi"/>
          </w:rPr>
          <w:t>https://www.youtube.com/watch?v=XF34-Wu6qWU</w:t>
        </w:r>
      </w:hyperlink>
    </w:p>
    <w:p w14:paraId="0612FA01" w14:textId="18D654C5" w:rsidR="00BE5AB4" w:rsidRDefault="00E2158C" w:rsidP="00BE5AB4">
      <w:pPr>
        <w:spacing w:after="0"/>
        <w:rPr>
          <w:rFonts w:asciiTheme="majorHAnsi" w:hAnsiTheme="majorHAnsi"/>
        </w:rPr>
      </w:pPr>
      <w:r w:rsidRPr="00181323">
        <w:rPr>
          <w:rFonts w:asciiTheme="majorHAnsi" w:hAnsiTheme="majorHAnsi"/>
          <w:color w:val="000000" w:themeColor="text1"/>
        </w:rPr>
        <w:t>T</w:t>
      </w:r>
      <w:r w:rsidR="001E2733" w:rsidRPr="00181323">
        <w:rPr>
          <w:rFonts w:asciiTheme="majorHAnsi" w:hAnsiTheme="majorHAnsi"/>
          <w:color w:val="000000" w:themeColor="text1"/>
        </w:rPr>
        <w:t>op</w:t>
      </w:r>
      <w:r w:rsidRPr="00181323">
        <w:rPr>
          <w:rFonts w:asciiTheme="majorHAnsi" w:hAnsiTheme="majorHAnsi"/>
          <w:color w:val="000000" w:themeColor="text1"/>
        </w:rPr>
        <w:t xml:space="preserve"> PPT </w:t>
      </w:r>
      <w:r w:rsidR="001E2733" w:rsidRPr="00181323">
        <w:rPr>
          <w:rFonts w:asciiTheme="majorHAnsi" w:hAnsiTheme="majorHAnsi"/>
          <w:color w:val="000000" w:themeColor="text1"/>
        </w:rPr>
        <w:t xml:space="preserve">tips </w:t>
      </w:r>
      <w:hyperlink r:id="rId16" w:history="1">
        <w:r w:rsidR="00FB1DB3" w:rsidRPr="00181323">
          <w:rPr>
            <w:rStyle w:val="Hyperlink"/>
            <w:rFonts w:asciiTheme="majorHAnsi" w:hAnsiTheme="majorHAnsi"/>
          </w:rPr>
          <w:t>https://www.youtube.com/watch?v=BSildZzHn2Y</w:t>
        </w:r>
      </w:hyperlink>
    </w:p>
    <w:p w14:paraId="717ECFD9" w14:textId="5808BA6C" w:rsidR="00272538" w:rsidRDefault="00272538" w:rsidP="00C30FBF">
      <w:pPr>
        <w:spacing w:after="0" w:line="240" w:lineRule="auto"/>
        <w:rPr>
          <w:rFonts w:asciiTheme="majorHAnsi" w:hAnsiTheme="majorHAnsi"/>
        </w:rPr>
      </w:pPr>
    </w:p>
    <w:p w14:paraId="6B9C4EB3" w14:textId="18E36ED9" w:rsidR="001E2733" w:rsidRPr="00AB63E3" w:rsidRDefault="00A17AA7" w:rsidP="00C30FBF">
      <w:pPr>
        <w:pStyle w:val="Subheading11"/>
        <w:numPr>
          <w:ilvl w:val="0"/>
          <w:numId w:val="35"/>
        </w:numPr>
        <w:spacing w:line="240" w:lineRule="auto"/>
        <w:ind w:left="284" w:hanging="284"/>
        <w:rPr>
          <w:color w:val="BC72F0" w:themeColor="accent3"/>
        </w:rPr>
      </w:pPr>
      <w:bookmarkStart w:id="3" w:name="FirstAid"/>
      <w:r w:rsidRPr="00AB63E3">
        <w:rPr>
          <w:color w:val="BC72F0" w:themeColor="accent3"/>
        </w:rPr>
        <w:t>Basic First Aid</w:t>
      </w:r>
    </w:p>
    <w:bookmarkEnd w:id="3"/>
    <w:p w14:paraId="4835819C" w14:textId="77777777" w:rsidR="00C30FBF" w:rsidRDefault="00C30FBF" w:rsidP="00C30FBF">
      <w:pPr>
        <w:spacing w:after="0" w:line="240" w:lineRule="auto"/>
        <w:rPr>
          <w:rFonts w:asciiTheme="majorHAnsi" w:hAnsiTheme="majorHAnsi"/>
        </w:rPr>
      </w:pPr>
    </w:p>
    <w:p w14:paraId="051D4EC0" w14:textId="42E43797" w:rsidR="00D42F33" w:rsidRDefault="00390009" w:rsidP="00C30FBF">
      <w:pPr>
        <w:spacing w:after="0" w:line="240" w:lineRule="auto"/>
        <w:rPr>
          <w:rStyle w:val="Hyperlink"/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Register here </w:t>
      </w:r>
      <w:hyperlink r:id="rId17" w:history="1">
        <w:r w:rsidRPr="00181323">
          <w:rPr>
            <w:rStyle w:val="Hyperlink"/>
            <w:rFonts w:asciiTheme="majorHAnsi" w:hAnsiTheme="majorHAnsi"/>
          </w:rPr>
          <w:t>https://www.futurelearn.com/register</w:t>
        </w:r>
      </w:hyperlink>
    </w:p>
    <w:p w14:paraId="3A769251" w14:textId="08EABFA2" w:rsidR="00390009" w:rsidRDefault="00390009" w:rsidP="00C30FBF">
      <w:pPr>
        <w:spacing w:after="0" w:line="240" w:lineRule="auto"/>
        <w:rPr>
          <w:rStyle w:val="Hyperlink"/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Basic First Aid </w:t>
      </w:r>
      <w:hyperlink r:id="rId18" w:history="1">
        <w:r w:rsidRPr="00181323">
          <w:rPr>
            <w:rStyle w:val="Hyperlink"/>
            <w:rFonts w:asciiTheme="majorHAnsi" w:hAnsiTheme="majorHAnsi"/>
          </w:rPr>
          <w:t>https://www.futurelearn.com/courses/basic-first-aid</w:t>
        </w:r>
      </w:hyperlink>
    </w:p>
    <w:p w14:paraId="30C652B0" w14:textId="77777777" w:rsidR="00D9491B" w:rsidRDefault="00D9491B" w:rsidP="00C30FBF">
      <w:pPr>
        <w:spacing w:after="0" w:line="240" w:lineRule="auto"/>
        <w:rPr>
          <w:rStyle w:val="Hyperlink"/>
          <w:rFonts w:asciiTheme="majorHAnsi" w:hAnsiTheme="majorHAnsi"/>
        </w:rPr>
      </w:pPr>
    </w:p>
    <w:p w14:paraId="50137DD8" w14:textId="77777777" w:rsidR="00C30FBF" w:rsidRPr="00181323" w:rsidRDefault="00C30FBF" w:rsidP="00C30FBF">
      <w:pPr>
        <w:spacing w:after="0" w:line="240" w:lineRule="auto"/>
        <w:rPr>
          <w:rFonts w:asciiTheme="majorHAnsi" w:hAnsiTheme="majorHAnsi"/>
        </w:rPr>
      </w:pPr>
    </w:p>
    <w:p w14:paraId="257279FD" w14:textId="676C4148" w:rsidR="00390009" w:rsidRPr="005514A4" w:rsidRDefault="00F508A4" w:rsidP="0099391E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Theme="majorHAnsi" w:hAnsiTheme="majorHAnsi"/>
          <w:b/>
          <w:bCs/>
          <w:color w:val="BC72F0" w:themeColor="accent3"/>
          <w:sz w:val="22"/>
          <w:szCs w:val="22"/>
        </w:rPr>
      </w:pPr>
      <w:bookmarkStart w:id="4" w:name="Careerresilience"/>
      <w:r w:rsidRPr="005514A4">
        <w:rPr>
          <w:rFonts w:asciiTheme="majorHAnsi" w:hAnsiTheme="majorHAnsi"/>
          <w:b/>
          <w:bCs/>
          <w:color w:val="BC72F0" w:themeColor="accent3"/>
          <w:sz w:val="22"/>
          <w:szCs w:val="22"/>
        </w:rPr>
        <w:t>Developing Career Resilience</w:t>
      </w:r>
    </w:p>
    <w:bookmarkEnd w:id="4"/>
    <w:p w14:paraId="6DB0F4B5" w14:textId="77777777" w:rsidR="00D9491B" w:rsidRDefault="00D9491B" w:rsidP="00BF4911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0C1671D1" w14:textId="2D3F3A6B" w:rsidR="005E2ED8" w:rsidRPr="00BF4911" w:rsidRDefault="005E2ED8" w:rsidP="00BF4911">
      <w:pPr>
        <w:spacing w:after="0" w:line="240" w:lineRule="auto"/>
        <w:rPr>
          <w:rFonts w:asciiTheme="majorHAnsi" w:hAnsiTheme="majorHAnsi"/>
          <w:color w:val="454545" w:themeColor="text2"/>
          <w:sz w:val="22"/>
          <w:szCs w:val="22"/>
        </w:rPr>
      </w:pPr>
      <w:r w:rsidRPr="00BF4911">
        <w:rPr>
          <w:rFonts w:asciiTheme="majorHAnsi" w:hAnsiTheme="majorHAnsi"/>
          <w:sz w:val="22"/>
          <w:szCs w:val="22"/>
        </w:rPr>
        <w:t xml:space="preserve">Register here:  </w:t>
      </w:r>
      <w:hyperlink r:id="rId19" w:history="1">
        <w:r w:rsidRPr="00BF4911">
          <w:rPr>
            <w:rStyle w:val="Hyperlink"/>
            <w:rFonts w:asciiTheme="majorHAnsi" w:hAnsiTheme="majorHAnsi"/>
            <w:color w:val="454545" w:themeColor="text2"/>
            <w:sz w:val="22"/>
            <w:szCs w:val="22"/>
          </w:rPr>
          <w:t>https://www.open.ac.uk/account/createaccount?URL=https://www.open.edu/openlearn/money-business/developing-career-resilience/content-section-overview?active-tab=description-tab</w:t>
        </w:r>
      </w:hyperlink>
    </w:p>
    <w:p w14:paraId="23EC63F7" w14:textId="77777777" w:rsidR="005E2ED8" w:rsidRPr="00BF4911" w:rsidRDefault="005E2ED8" w:rsidP="00BF4911">
      <w:pPr>
        <w:spacing w:after="0" w:line="240" w:lineRule="auto"/>
        <w:rPr>
          <w:rFonts w:asciiTheme="majorHAnsi" w:hAnsiTheme="majorHAnsi"/>
          <w:color w:val="454545" w:themeColor="text2"/>
          <w:sz w:val="22"/>
          <w:szCs w:val="22"/>
        </w:rPr>
      </w:pPr>
    </w:p>
    <w:p w14:paraId="6AC3D956" w14:textId="38E73029" w:rsidR="005E2ED8" w:rsidRPr="00BF4911" w:rsidRDefault="00BF4911" w:rsidP="00BF4911">
      <w:pPr>
        <w:spacing w:after="0" w:line="240" w:lineRule="auto"/>
        <w:rPr>
          <w:rStyle w:val="Hyperlink"/>
          <w:rFonts w:asciiTheme="majorHAnsi" w:hAnsiTheme="majorHAnsi"/>
          <w:color w:val="454545" w:themeColor="text2"/>
          <w:sz w:val="22"/>
          <w:szCs w:val="22"/>
        </w:rPr>
      </w:pPr>
      <w:r>
        <w:rPr>
          <w:rFonts w:asciiTheme="majorHAnsi" w:hAnsiTheme="majorHAnsi"/>
          <w:color w:val="454545" w:themeColor="text2"/>
          <w:sz w:val="22"/>
          <w:szCs w:val="22"/>
        </w:rPr>
        <w:t xml:space="preserve">Course: </w:t>
      </w:r>
      <w:r w:rsidR="005E2ED8" w:rsidRPr="00BF4911">
        <w:rPr>
          <w:rFonts w:asciiTheme="majorHAnsi" w:hAnsiTheme="majorHAnsi"/>
          <w:color w:val="454545" w:themeColor="text2"/>
          <w:sz w:val="22"/>
          <w:szCs w:val="22"/>
        </w:rPr>
        <w:t xml:space="preserve">Developing Career Resilience </w:t>
      </w:r>
      <w:r>
        <w:rPr>
          <w:rFonts w:asciiTheme="majorHAnsi" w:hAnsiTheme="majorHAnsi"/>
          <w:color w:val="454545" w:themeColor="text2"/>
          <w:sz w:val="22"/>
          <w:szCs w:val="22"/>
        </w:rPr>
        <w:t>(and many others too)</w:t>
      </w:r>
    </w:p>
    <w:p w14:paraId="5CAADD69" w14:textId="6E08C319" w:rsidR="005E2ED8" w:rsidRPr="00BF4911" w:rsidRDefault="00474AC6" w:rsidP="00BF4911">
      <w:pPr>
        <w:spacing w:after="0" w:line="240" w:lineRule="auto"/>
        <w:rPr>
          <w:rFonts w:asciiTheme="majorHAnsi" w:hAnsiTheme="majorHAnsi"/>
          <w:color w:val="454545" w:themeColor="text2"/>
          <w:sz w:val="22"/>
          <w:szCs w:val="22"/>
        </w:rPr>
      </w:pPr>
      <w:hyperlink r:id="rId20" w:history="1">
        <w:r w:rsidR="005E2ED8" w:rsidRPr="00BF4911">
          <w:rPr>
            <w:rStyle w:val="Hyperlink"/>
            <w:rFonts w:asciiTheme="majorHAnsi" w:hAnsiTheme="majorHAnsi"/>
            <w:color w:val="454545" w:themeColor="text2"/>
            <w:sz w:val="22"/>
            <w:szCs w:val="22"/>
          </w:rPr>
          <w:t>https://www.open.edu/openlearn/money-business/developing-career-resilience/content-section-overview?active-tab=description-tab</w:t>
        </w:r>
      </w:hyperlink>
    </w:p>
    <w:p w14:paraId="3D6E758C" w14:textId="77C017DB" w:rsidR="005E2ED8" w:rsidRDefault="005E2ED8" w:rsidP="00F508A4">
      <w:pPr>
        <w:spacing w:after="0"/>
        <w:rPr>
          <w:rFonts w:asciiTheme="majorHAnsi" w:hAnsiTheme="majorHAnsi"/>
        </w:rPr>
      </w:pPr>
    </w:p>
    <w:p w14:paraId="1F6027E5" w14:textId="24EBEA03" w:rsidR="00C30FBF" w:rsidRDefault="00C30FBF" w:rsidP="00F508A4">
      <w:pPr>
        <w:spacing w:after="0"/>
        <w:rPr>
          <w:rFonts w:asciiTheme="majorHAnsi" w:hAnsiTheme="majorHAnsi"/>
        </w:rPr>
      </w:pPr>
    </w:p>
    <w:p w14:paraId="71224AC2" w14:textId="3E1D0092" w:rsidR="00F508A4" w:rsidRPr="00AB63E3" w:rsidRDefault="007622ED" w:rsidP="00BF4911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Theme="majorHAnsi" w:hAnsiTheme="majorHAnsi"/>
          <w:b/>
          <w:bCs/>
          <w:color w:val="BC72F0" w:themeColor="accent3"/>
          <w:sz w:val="22"/>
          <w:szCs w:val="22"/>
        </w:rPr>
      </w:pPr>
      <w:bookmarkStart w:id="5" w:name="CVwrite"/>
      <w:r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lastRenderedPageBreak/>
        <w:t xml:space="preserve">How to write a CV </w:t>
      </w:r>
      <w:r w:rsidR="00181323"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&amp; </w:t>
      </w:r>
      <w:r w:rsidR="00953D22"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School Leaver CV builder </w:t>
      </w:r>
    </w:p>
    <w:bookmarkEnd w:id="5"/>
    <w:p w14:paraId="0D85D1DE" w14:textId="62573C7E" w:rsidR="007622ED" w:rsidRPr="00181323" w:rsidRDefault="007622ED" w:rsidP="007622ED">
      <w:pPr>
        <w:pStyle w:val="ListParagraph"/>
        <w:spacing w:after="0"/>
        <w:ind w:left="360"/>
        <w:rPr>
          <w:rFonts w:asciiTheme="majorHAnsi" w:hAnsiTheme="majorHAnsi"/>
        </w:rPr>
      </w:pPr>
    </w:p>
    <w:p w14:paraId="2DD3BEC0" w14:textId="65934950" w:rsidR="00D42F33" w:rsidRDefault="00D42F33" w:rsidP="007622ED">
      <w:pPr>
        <w:spacing w:after="0"/>
        <w:rPr>
          <w:rFonts w:asciiTheme="majorHAnsi" w:hAnsiTheme="majorHAnsi"/>
        </w:rPr>
      </w:pPr>
      <w:r>
        <w:t xml:space="preserve">How to write a Teenager CV </w:t>
      </w:r>
      <w:r w:rsidR="004D0966">
        <w:t xml:space="preserve">and templates </w:t>
      </w:r>
      <w:hyperlink r:id="rId21" w:history="1">
        <w:r w:rsidRPr="00AF5E16">
          <w:rPr>
            <w:rStyle w:val="Hyperlink"/>
          </w:rPr>
          <w:t>https://www.careeraddict.com/student-cv</w:t>
        </w:r>
      </w:hyperlink>
    </w:p>
    <w:p w14:paraId="47B88FEF" w14:textId="77777777" w:rsidR="007622ED" w:rsidRPr="00181323" w:rsidRDefault="007622ED" w:rsidP="007622ED">
      <w:pPr>
        <w:spacing w:after="0"/>
        <w:rPr>
          <w:rFonts w:asciiTheme="majorHAnsi" w:hAnsiTheme="majorHAnsi"/>
        </w:rPr>
      </w:pPr>
    </w:p>
    <w:p w14:paraId="59CC9BFA" w14:textId="3238D069" w:rsidR="00C82228" w:rsidRPr="003661A6" w:rsidRDefault="00C82228" w:rsidP="009254E0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Theme="majorHAnsi" w:hAnsiTheme="majorHAnsi"/>
          <w:b/>
          <w:bCs/>
          <w:color w:val="BC72F0" w:themeColor="accent3"/>
          <w:sz w:val="22"/>
          <w:szCs w:val="22"/>
        </w:rPr>
      </w:pPr>
      <w:bookmarkStart w:id="6" w:name="Writeapplications"/>
      <w:r w:rsidRPr="003661A6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How to succeed at writing applications </w:t>
      </w:r>
    </w:p>
    <w:bookmarkEnd w:id="6"/>
    <w:p w14:paraId="4EDDF41D" w14:textId="77777777" w:rsidR="004F7F98" w:rsidRDefault="004F7F98" w:rsidP="004F7F98">
      <w:pPr>
        <w:spacing w:after="0"/>
        <w:rPr>
          <w:rFonts w:asciiTheme="majorHAnsi" w:hAnsiTheme="majorHAnsi"/>
        </w:rPr>
      </w:pPr>
    </w:p>
    <w:p w14:paraId="669D1F6B" w14:textId="5A0FC763" w:rsidR="004F7F98" w:rsidRPr="004F7F98" w:rsidRDefault="004F7F98" w:rsidP="004F7F98">
      <w:pPr>
        <w:spacing w:after="0"/>
        <w:rPr>
          <w:rFonts w:asciiTheme="majorHAnsi" w:hAnsiTheme="majorHAnsi"/>
        </w:rPr>
      </w:pPr>
      <w:r w:rsidRPr="004F7F98">
        <w:rPr>
          <w:rFonts w:asciiTheme="majorHAnsi" w:hAnsiTheme="majorHAnsi"/>
        </w:rPr>
        <w:t xml:space="preserve">Register here </w:t>
      </w:r>
      <w:hyperlink r:id="rId22" w:history="1">
        <w:r w:rsidRPr="004F7F98">
          <w:rPr>
            <w:rStyle w:val="Hyperlink"/>
            <w:rFonts w:asciiTheme="majorHAnsi" w:hAnsiTheme="majorHAnsi"/>
          </w:rPr>
          <w:t>https://www.futurelearn.com/register</w:t>
        </w:r>
      </w:hyperlink>
    </w:p>
    <w:p w14:paraId="490F8D3B" w14:textId="6D97D34E" w:rsidR="00C82228" w:rsidRPr="00C82228" w:rsidRDefault="00474AC6" w:rsidP="00C82228">
      <w:pPr>
        <w:spacing w:after="0"/>
        <w:rPr>
          <w:rFonts w:asciiTheme="majorHAnsi" w:hAnsiTheme="majorHAnsi"/>
          <w:sz w:val="22"/>
          <w:szCs w:val="22"/>
        </w:rPr>
      </w:pPr>
      <w:hyperlink r:id="rId23" w:tgtFrame="_blank" w:history="1">
        <w:r w:rsidR="00C82228" w:rsidRPr="00C82228">
          <w:rPr>
            <w:rStyle w:val="Hyperlink"/>
            <w:rFonts w:asciiTheme="majorHAnsi" w:hAnsiTheme="majorHAnsi" w:cs="Helvetica"/>
            <w:color w:val="385898"/>
            <w:sz w:val="22"/>
            <w:szCs w:val="22"/>
            <w:shd w:val="clear" w:color="auto" w:fill="F2F3F5"/>
          </w:rPr>
          <w:t>https://www.futurelearn.com/courses/writing-applications</w:t>
        </w:r>
      </w:hyperlink>
    </w:p>
    <w:p w14:paraId="48A01DBE" w14:textId="77777777" w:rsidR="00C82228" w:rsidRDefault="00C82228" w:rsidP="00C82228">
      <w:pPr>
        <w:pStyle w:val="ListParagraph"/>
        <w:spacing w:after="0"/>
        <w:ind w:left="284"/>
        <w:rPr>
          <w:rFonts w:asciiTheme="majorHAnsi" w:hAnsiTheme="majorHAnsi"/>
          <w:b/>
          <w:bCs/>
          <w:color w:val="454545" w:themeColor="text2"/>
        </w:rPr>
      </w:pPr>
    </w:p>
    <w:p w14:paraId="5E21FA37" w14:textId="561409E6" w:rsidR="00345FF0" w:rsidRPr="003661A6" w:rsidRDefault="00345FF0" w:rsidP="009254E0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Theme="majorHAnsi" w:hAnsiTheme="majorHAnsi"/>
          <w:b/>
          <w:bCs/>
          <w:color w:val="454545" w:themeColor="text2"/>
          <w:sz w:val="22"/>
          <w:szCs w:val="22"/>
        </w:rPr>
      </w:pPr>
      <w:bookmarkStart w:id="7" w:name="Interviews"/>
      <w:r w:rsidRPr="003661A6">
        <w:rPr>
          <w:rFonts w:asciiTheme="majorHAnsi" w:hAnsiTheme="majorHAnsi"/>
          <w:b/>
          <w:bCs/>
          <w:color w:val="BC72F0" w:themeColor="accent3"/>
          <w:sz w:val="22"/>
          <w:szCs w:val="22"/>
        </w:rPr>
        <w:t>How to succeed at interviews</w:t>
      </w:r>
      <w:r w:rsidRPr="003661A6">
        <w:rPr>
          <w:rFonts w:asciiTheme="majorHAnsi" w:hAnsiTheme="majorHAnsi"/>
          <w:b/>
          <w:bCs/>
          <w:color w:val="454545" w:themeColor="text2"/>
          <w:sz w:val="22"/>
          <w:szCs w:val="22"/>
        </w:rPr>
        <w:t xml:space="preserve"> </w:t>
      </w:r>
    </w:p>
    <w:bookmarkEnd w:id="7"/>
    <w:p w14:paraId="1078B833" w14:textId="77777777" w:rsidR="004F7F98" w:rsidRDefault="004F7F98" w:rsidP="004F7F98">
      <w:pPr>
        <w:pStyle w:val="ListParagraph"/>
        <w:spacing w:after="0"/>
        <w:ind w:left="360" w:hanging="360"/>
        <w:rPr>
          <w:rFonts w:asciiTheme="majorHAnsi" w:hAnsiTheme="majorHAnsi"/>
        </w:rPr>
      </w:pPr>
    </w:p>
    <w:p w14:paraId="62B7BE12" w14:textId="4A89B439" w:rsidR="00345FF0" w:rsidRPr="00181323" w:rsidRDefault="00345FF0" w:rsidP="004F7F98">
      <w:pPr>
        <w:pStyle w:val="ListParagraph"/>
        <w:spacing w:after="0"/>
        <w:ind w:left="360" w:hanging="360"/>
        <w:rPr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Register  here </w:t>
      </w:r>
      <w:hyperlink r:id="rId24" w:history="1">
        <w:r w:rsidRPr="00181323">
          <w:rPr>
            <w:rStyle w:val="Hyperlink"/>
            <w:rFonts w:asciiTheme="majorHAnsi" w:hAnsiTheme="majorHAnsi"/>
          </w:rPr>
          <w:t>https://www.futurelearn.com/register</w:t>
        </w:r>
      </w:hyperlink>
    </w:p>
    <w:p w14:paraId="763AF9F3" w14:textId="7159D667" w:rsidR="00345FF0" w:rsidRPr="00181323" w:rsidRDefault="00B41532" w:rsidP="004F7F98">
      <w:pPr>
        <w:pStyle w:val="ListParagraph"/>
        <w:spacing w:after="0"/>
        <w:ind w:left="360" w:hanging="360"/>
        <w:rPr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Course info here: </w:t>
      </w:r>
      <w:hyperlink r:id="rId25" w:history="1">
        <w:r w:rsidRPr="00181323">
          <w:rPr>
            <w:rStyle w:val="Hyperlink"/>
            <w:rFonts w:asciiTheme="majorHAnsi" w:hAnsiTheme="majorHAnsi"/>
          </w:rPr>
          <w:t>https://www.futurelearn.com/courses/interviews</w:t>
        </w:r>
      </w:hyperlink>
    </w:p>
    <w:p w14:paraId="1DE551A1" w14:textId="77777777" w:rsidR="00345FF0" w:rsidRPr="00181323" w:rsidRDefault="00345FF0" w:rsidP="00345FF0">
      <w:pPr>
        <w:pStyle w:val="ListParagraph"/>
        <w:spacing w:after="0"/>
        <w:ind w:left="360"/>
        <w:rPr>
          <w:rFonts w:asciiTheme="majorHAnsi" w:hAnsiTheme="majorHAnsi"/>
        </w:rPr>
      </w:pPr>
      <w:bookmarkStart w:id="8" w:name="Communicationskills"/>
    </w:p>
    <w:p w14:paraId="267B75D9" w14:textId="671D7E18" w:rsidR="00345FF0" w:rsidRPr="00AB63E3" w:rsidRDefault="005E2ED8" w:rsidP="009254E0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Theme="majorHAnsi" w:hAnsiTheme="majorHAnsi"/>
          <w:b/>
          <w:bCs/>
          <w:color w:val="BC72F0" w:themeColor="accent3"/>
          <w:sz w:val="22"/>
          <w:szCs w:val="22"/>
        </w:rPr>
      </w:pPr>
      <w:r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Communication </w:t>
      </w:r>
      <w:r w:rsidR="00EF1DB1"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&amp; Presentation </w:t>
      </w:r>
      <w:r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Skills </w:t>
      </w:r>
    </w:p>
    <w:bookmarkEnd w:id="8"/>
    <w:p w14:paraId="63291B3E" w14:textId="77777777" w:rsidR="001964F7" w:rsidRDefault="001964F7" w:rsidP="00A31D10">
      <w:pPr>
        <w:spacing w:after="0"/>
        <w:rPr>
          <w:rFonts w:asciiTheme="majorHAnsi" w:hAnsiTheme="majorHAnsi"/>
        </w:rPr>
      </w:pPr>
    </w:p>
    <w:p w14:paraId="78F5A45A" w14:textId="7FCC7ECA" w:rsidR="00A31D10" w:rsidRPr="00A31D10" w:rsidRDefault="00A31D10" w:rsidP="00A31D10">
      <w:pPr>
        <w:spacing w:after="0"/>
        <w:rPr>
          <w:rFonts w:asciiTheme="majorHAnsi" w:hAnsiTheme="majorHAnsi"/>
        </w:rPr>
      </w:pPr>
      <w:r w:rsidRPr="00A31D10">
        <w:rPr>
          <w:rFonts w:asciiTheme="majorHAnsi" w:hAnsiTheme="majorHAnsi"/>
        </w:rPr>
        <w:t xml:space="preserve">Register  here </w:t>
      </w:r>
      <w:hyperlink r:id="rId26" w:history="1">
        <w:r w:rsidRPr="00A31D10">
          <w:rPr>
            <w:rStyle w:val="Hyperlink"/>
            <w:rFonts w:asciiTheme="majorHAnsi" w:hAnsiTheme="majorHAnsi"/>
          </w:rPr>
          <w:t>https://www.futurelearn.com/register</w:t>
        </w:r>
      </w:hyperlink>
    </w:p>
    <w:p w14:paraId="3DEFB28F" w14:textId="158EA5C0" w:rsidR="000A606F" w:rsidRPr="000A606F" w:rsidRDefault="000A606F" w:rsidP="000A606F">
      <w:pPr>
        <w:spacing w:after="0"/>
        <w:rPr>
          <w:rFonts w:asciiTheme="majorHAnsi" w:hAnsiTheme="majorHAnsi"/>
        </w:rPr>
      </w:pPr>
      <w:r w:rsidRPr="000A606F">
        <w:rPr>
          <w:rFonts w:asciiTheme="majorHAnsi" w:hAnsiTheme="majorHAnsi"/>
        </w:rPr>
        <w:t xml:space="preserve">Presenting with impact </w:t>
      </w:r>
      <w:hyperlink r:id="rId27" w:history="1">
        <w:r w:rsidRPr="000A606F">
          <w:rPr>
            <w:rStyle w:val="Hyperlink"/>
            <w:rFonts w:asciiTheme="majorHAnsi" w:hAnsiTheme="majorHAnsi"/>
          </w:rPr>
          <w:t>https://www.futurelearn.com/courses/presenting-your-work-with-impact</w:t>
        </w:r>
      </w:hyperlink>
    </w:p>
    <w:p w14:paraId="2FA1FF6D" w14:textId="077C94FE" w:rsidR="000A606F" w:rsidRPr="000A606F" w:rsidRDefault="000A606F" w:rsidP="000A606F">
      <w:pPr>
        <w:spacing w:after="0"/>
        <w:rPr>
          <w:rFonts w:asciiTheme="majorHAnsi" w:hAnsiTheme="majorHAnsi"/>
        </w:rPr>
      </w:pPr>
      <w:r w:rsidRPr="000A606F">
        <w:rPr>
          <w:rFonts w:asciiTheme="majorHAnsi" w:hAnsiTheme="majorHAnsi"/>
        </w:rPr>
        <w:t xml:space="preserve">Communication at Work </w:t>
      </w:r>
      <w:hyperlink r:id="rId28" w:history="1">
        <w:r w:rsidRPr="000A606F">
          <w:rPr>
            <w:rStyle w:val="Hyperlink"/>
            <w:rFonts w:asciiTheme="majorHAnsi" w:hAnsiTheme="majorHAnsi"/>
          </w:rPr>
          <w:t>https://www.futurelearn.com/courses/communication-and-interpersonal-skills-at-work</w:t>
        </w:r>
      </w:hyperlink>
    </w:p>
    <w:p w14:paraId="5AAE66BF" w14:textId="77777777" w:rsidR="005E2ED8" w:rsidRPr="00181323" w:rsidRDefault="005E2ED8" w:rsidP="005E2ED8">
      <w:pPr>
        <w:pStyle w:val="ListParagraph"/>
        <w:spacing w:after="0"/>
        <w:ind w:left="360"/>
        <w:rPr>
          <w:rFonts w:asciiTheme="majorHAnsi" w:hAnsiTheme="majorHAnsi"/>
        </w:rPr>
      </w:pPr>
    </w:p>
    <w:p w14:paraId="4DB73F20" w14:textId="63394FDD" w:rsidR="004F7F98" w:rsidRPr="00AB63E3" w:rsidRDefault="004F7F98" w:rsidP="008009E1">
      <w:pPr>
        <w:pStyle w:val="ListParagraph"/>
        <w:numPr>
          <w:ilvl w:val="0"/>
          <w:numId w:val="35"/>
        </w:numPr>
        <w:spacing w:after="0"/>
        <w:ind w:left="426" w:hanging="426"/>
        <w:rPr>
          <w:rFonts w:asciiTheme="majorHAnsi" w:hAnsiTheme="majorHAnsi"/>
          <w:b/>
          <w:bCs/>
          <w:color w:val="BC72F0" w:themeColor="accent3"/>
          <w:sz w:val="22"/>
          <w:szCs w:val="22"/>
        </w:rPr>
      </w:pPr>
      <w:bookmarkStart w:id="9" w:name="DigitalTechnologies"/>
      <w:r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Digital Technologies </w:t>
      </w:r>
      <w:r w:rsidR="00724B49"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>&amp; IT</w:t>
      </w:r>
    </w:p>
    <w:bookmarkEnd w:id="9"/>
    <w:p w14:paraId="28602C0F" w14:textId="77777777" w:rsidR="008009E1" w:rsidRPr="008009E1" w:rsidRDefault="008009E1" w:rsidP="008009E1">
      <w:pPr>
        <w:pStyle w:val="ListParagraph"/>
        <w:spacing w:after="0"/>
        <w:rPr>
          <w:rFonts w:asciiTheme="majorHAnsi" w:hAnsiTheme="majorHAnsi"/>
          <w:b/>
          <w:bCs/>
          <w:color w:val="454545" w:themeColor="text2"/>
          <w:sz w:val="22"/>
          <w:szCs w:val="22"/>
        </w:rPr>
      </w:pPr>
    </w:p>
    <w:p w14:paraId="031A73F2" w14:textId="778A6BC9" w:rsidR="00431AD2" w:rsidRPr="008009E1" w:rsidRDefault="003B7F83" w:rsidP="008009E1">
      <w:pPr>
        <w:pStyle w:val="ListParagraph"/>
        <w:numPr>
          <w:ilvl w:val="0"/>
          <w:numId w:val="37"/>
        </w:numPr>
        <w:spacing w:after="0"/>
        <w:ind w:left="426" w:hanging="426"/>
        <w:rPr>
          <w:rFonts w:asciiTheme="majorHAnsi" w:hAnsiTheme="majorHAnsi"/>
        </w:rPr>
      </w:pPr>
      <w:r w:rsidRPr="008009E1">
        <w:rPr>
          <w:rFonts w:asciiTheme="majorHAnsi" w:hAnsiTheme="majorHAnsi"/>
          <w:color w:val="454545" w:themeColor="text2"/>
        </w:rPr>
        <w:t xml:space="preserve">Animation, Gif making, Graphic Design, Video Editing, </w:t>
      </w:r>
      <w:r w:rsidR="00C03ACF" w:rsidRPr="008009E1">
        <w:rPr>
          <w:rFonts w:asciiTheme="majorHAnsi" w:hAnsiTheme="majorHAnsi"/>
          <w:color w:val="454545" w:themeColor="text2"/>
        </w:rPr>
        <w:t>Digital Research, Games Design, Advertising, Entrepreneurship</w:t>
      </w:r>
      <w:r w:rsidR="00520D48">
        <w:rPr>
          <w:rFonts w:asciiTheme="majorHAnsi" w:hAnsiTheme="majorHAnsi"/>
          <w:color w:val="454545" w:themeColor="text2"/>
        </w:rPr>
        <w:t>. A</w:t>
      </w:r>
      <w:r w:rsidR="00C03ACF" w:rsidRPr="008009E1">
        <w:rPr>
          <w:rFonts w:asciiTheme="majorHAnsi" w:hAnsiTheme="majorHAnsi"/>
          <w:color w:val="454545" w:themeColor="text2"/>
        </w:rPr>
        <w:t xml:space="preserve">ll kinds of courses for free via </w:t>
      </w:r>
      <w:r w:rsidR="00431AD2" w:rsidRPr="008009E1">
        <w:rPr>
          <w:rFonts w:asciiTheme="majorHAnsi" w:hAnsiTheme="majorHAnsi"/>
          <w:color w:val="454545" w:themeColor="text2"/>
        </w:rPr>
        <w:t>Duke of Edinburgh</w:t>
      </w:r>
      <w:r w:rsidR="00C03ACF" w:rsidRPr="008009E1">
        <w:rPr>
          <w:rFonts w:asciiTheme="majorHAnsi" w:hAnsiTheme="majorHAnsi"/>
          <w:color w:val="454545" w:themeColor="text2"/>
        </w:rPr>
        <w:t xml:space="preserve"> ‘Badges’</w:t>
      </w:r>
      <w:r w:rsidRPr="008009E1">
        <w:rPr>
          <w:rFonts w:asciiTheme="majorHAnsi" w:hAnsiTheme="majorHAnsi"/>
          <w:color w:val="454545" w:themeColor="text2"/>
        </w:rPr>
        <w:t xml:space="preserve">. </w:t>
      </w:r>
      <w:r w:rsidR="00C03ACF" w:rsidRPr="008009E1">
        <w:rPr>
          <w:rFonts w:asciiTheme="majorHAnsi" w:hAnsiTheme="majorHAnsi"/>
          <w:color w:val="454545" w:themeColor="text2"/>
        </w:rPr>
        <w:t xml:space="preserve">You </w:t>
      </w:r>
      <w:r w:rsidR="00BF7AB8" w:rsidRPr="008009E1">
        <w:rPr>
          <w:rFonts w:asciiTheme="majorHAnsi" w:hAnsiTheme="majorHAnsi"/>
          <w:color w:val="454545" w:themeColor="text2"/>
        </w:rPr>
        <w:t>do not</w:t>
      </w:r>
      <w:r w:rsidR="00C03ACF" w:rsidRPr="008009E1">
        <w:rPr>
          <w:rFonts w:asciiTheme="majorHAnsi" w:hAnsiTheme="majorHAnsi"/>
          <w:color w:val="454545" w:themeColor="text2"/>
        </w:rPr>
        <w:t xml:space="preserve"> have to do the full D of E</w:t>
      </w:r>
      <w:r w:rsidR="00520D48">
        <w:rPr>
          <w:rFonts w:asciiTheme="majorHAnsi" w:hAnsiTheme="majorHAnsi"/>
          <w:color w:val="454545" w:themeColor="text2"/>
        </w:rPr>
        <w:t>. J</w:t>
      </w:r>
      <w:r w:rsidR="00C03ACF" w:rsidRPr="008009E1">
        <w:rPr>
          <w:rFonts w:asciiTheme="majorHAnsi" w:hAnsiTheme="majorHAnsi"/>
          <w:color w:val="454545" w:themeColor="text2"/>
        </w:rPr>
        <w:t>ust use their courses to upskill yourself</w:t>
      </w:r>
      <w:r w:rsidR="00520D48">
        <w:rPr>
          <w:rFonts w:asciiTheme="majorHAnsi" w:hAnsiTheme="majorHAnsi"/>
          <w:color w:val="454545" w:themeColor="text2"/>
        </w:rPr>
        <w:t>.</w:t>
      </w:r>
      <w:r w:rsidR="00C03ACF" w:rsidRPr="008009E1">
        <w:rPr>
          <w:rFonts w:asciiTheme="majorHAnsi" w:hAnsiTheme="majorHAnsi"/>
          <w:color w:val="454545" w:themeColor="text2"/>
        </w:rPr>
        <w:t xml:space="preserve"> </w:t>
      </w:r>
      <w:r w:rsidRPr="008009E1">
        <w:rPr>
          <w:rFonts w:asciiTheme="majorHAnsi" w:hAnsiTheme="majorHAnsi"/>
          <w:color w:val="454545" w:themeColor="text2"/>
        </w:rPr>
        <w:t xml:space="preserve">Sign up here </w:t>
      </w:r>
      <w:hyperlink r:id="rId29" w:tgtFrame="_blank" w:history="1">
        <w:r w:rsidR="00431AD2" w:rsidRPr="008009E1">
          <w:rPr>
            <w:rStyle w:val="Hyperlink"/>
            <w:rFonts w:asciiTheme="majorHAnsi" w:hAnsiTheme="majorHAnsi" w:cs="Helvetica"/>
            <w:color w:val="385898"/>
            <w:sz w:val="20"/>
            <w:szCs w:val="20"/>
            <w:shd w:val="clear" w:color="auto" w:fill="F2F3F5"/>
          </w:rPr>
          <w:t>https://idea.org.uk/</w:t>
        </w:r>
      </w:hyperlink>
    </w:p>
    <w:p w14:paraId="3CC6BEF7" w14:textId="04632A95" w:rsidR="000974B6" w:rsidRPr="008009E1" w:rsidRDefault="000974B6" w:rsidP="008009E1">
      <w:pPr>
        <w:pStyle w:val="ListParagraph"/>
        <w:numPr>
          <w:ilvl w:val="0"/>
          <w:numId w:val="36"/>
        </w:numPr>
        <w:spacing w:after="0"/>
        <w:ind w:left="426" w:hanging="426"/>
        <w:rPr>
          <w:rFonts w:asciiTheme="majorHAnsi" w:hAnsiTheme="majorHAnsi"/>
        </w:rPr>
      </w:pPr>
      <w:r w:rsidRPr="008009E1">
        <w:rPr>
          <w:rFonts w:asciiTheme="majorHAnsi" w:hAnsiTheme="majorHAnsi"/>
        </w:rPr>
        <w:t xml:space="preserve">Minecraft Coding, Movie Maker, Python, Scratch for secondary school students: </w:t>
      </w:r>
      <w:hyperlink r:id="rId30" w:history="1">
        <w:r w:rsidRPr="008009E1">
          <w:rPr>
            <w:rStyle w:val="Hyperlink"/>
            <w:rFonts w:asciiTheme="majorHAnsi" w:hAnsiTheme="majorHAnsi"/>
          </w:rPr>
          <w:t>https://fuse.education.vic.gov.au/VC/Secondary?digital%20technologies</w:t>
        </w:r>
      </w:hyperlink>
    </w:p>
    <w:p w14:paraId="2FCB806A" w14:textId="6C5FC010" w:rsidR="000C01EC" w:rsidRPr="000C01EC" w:rsidRDefault="000C01EC" w:rsidP="000C01EC">
      <w:pPr>
        <w:pStyle w:val="ListParagraph"/>
        <w:numPr>
          <w:ilvl w:val="0"/>
          <w:numId w:val="36"/>
        </w:numPr>
        <w:spacing w:after="0"/>
        <w:ind w:left="426" w:hanging="426"/>
        <w:rPr>
          <w:rFonts w:asciiTheme="majorHAnsi" w:hAnsiTheme="majorHAnsi"/>
        </w:rPr>
      </w:pPr>
      <w:r w:rsidRPr="000C01EC">
        <w:rPr>
          <w:rFonts w:asciiTheme="majorHAnsi" w:hAnsiTheme="majorHAnsi"/>
        </w:rPr>
        <w:t>I</w:t>
      </w:r>
      <w:r w:rsidR="00DC129F">
        <w:rPr>
          <w:rFonts w:asciiTheme="majorHAnsi" w:hAnsiTheme="majorHAnsi"/>
        </w:rPr>
        <w:t xml:space="preserve">T courses for all: </w:t>
      </w:r>
      <w:hyperlink r:id="rId31" w:history="1">
        <w:r w:rsidRPr="000C01EC">
          <w:rPr>
            <w:rStyle w:val="Hyperlink"/>
            <w:rFonts w:asciiTheme="majorHAnsi" w:hAnsiTheme="majorHAnsi"/>
          </w:rPr>
          <w:t>https://www.futurelearn.com/subjects/it-and-computer-science-courses</w:t>
        </w:r>
      </w:hyperlink>
    </w:p>
    <w:p w14:paraId="3BC83527" w14:textId="2B0751F0" w:rsidR="00431AD2" w:rsidRPr="008009E1" w:rsidRDefault="00F57F53" w:rsidP="000C01EC">
      <w:pPr>
        <w:pStyle w:val="ListParagraph"/>
        <w:numPr>
          <w:ilvl w:val="0"/>
          <w:numId w:val="36"/>
        </w:numPr>
        <w:spacing w:after="0"/>
        <w:ind w:left="426" w:hanging="426"/>
        <w:rPr>
          <w:rFonts w:asciiTheme="majorHAnsi" w:hAnsiTheme="majorHAnsi"/>
        </w:rPr>
      </w:pPr>
      <w:r w:rsidRPr="008009E1">
        <w:rPr>
          <w:rFonts w:asciiTheme="majorHAnsi" w:hAnsiTheme="majorHAnsi"/>
        </w:rPr>
        <w:t xml:space="preserve">Podcasts explaining mobile technologies </w:t>
      </w:r>
      <w:r w:rsidR="00E97F0F" w:rsidRPr="008009E1">
        <w:rPr>
          <w:rFonts w:asciiTheme="majorHAnsi" w:hAnsiTheme="majorHAnsi"/>
        </w:rPr>
        <w:t>(Hacking, 5G, Driverless cars)</w:t>
      </w:r>
      <w:r w:rsidR="008009E1" w:rsidRPr="008009E1">
        <w:rPr>
          <w:rFonts w:asciiTheme="majorHAnsi" w:hAnsiTheme="majorHAnsi"/>
        </w:rPr>
        <w:t xml:space="preserve">: </w:t>
      </w:r>
      <w:hyperlink r:id="rId32" w:history="1">
        <w:r w:rsidR="007628E4" w:rsidRPr="00B530B5">
          <w:rPr>
            <w:rStyle w:val="Hyperlink"/>
            <w:rFonts w:asciiTheme="majorHAnsi" w:hAnsiTheme="majorHAnsi"/>
            <w:color w:val="454545" w:themeColor="text2"/>
          </w:rPr>
          <w:t>https://www.pwc.co.uk/issues/intelligent-digital/a-to-z-of-tech-podcast-series.html</w:t>
        </w:r>
      </w:hyperlink>
      <w:r w:rsidR="007628E4" w:rsidRPr="00B530B5">
        <w:rPr>
          <w:rFonts w:asciiTheme="majorHAnsi" w:hAnsiTheme="majorHAnsi"/>
          <w:color w:val="454545" w:themeColor="text2"/>
        </w:rPr>
        <w:t xml:space="preserve">  </w:t>
      </w:r>
    </w:p>
    <w:p w14:paraId="5F528472" w14:textId="5908F007" w:rsidR="007628E4" w:rsidRPr="008009E1" w:rsidRDefault="00B530B5" w:rsidP="000C01EC">
      <w:pPr>
        <w:pStyle w:val="ListParagraph"/>
        <w:numPr>
          <w:ilvl w:val="0"/>
          <w:numId w:val="36"/>
        </w:numPr>
        <w:spacing w:after="0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Beginner Python </w:t>
      </w:r>
      <w:hyperlink r:id="rId33" w:history="1">
        <w:r w:rsidR="00D957E8" w:rsidRPr="008009E1">
          <w:rPr>
            <w:rStyle w:val="Hyperlink"/>
            <w:rFonts w:asciiTheme="majorHAnsi" w:hAnsiTheme="majorHAnsi"/>
          </w:rPr>
          <w:t>https://www.futurelearn.com/courses/programming-for-everybody-python</w:t>
        </w:r>
      </w:hyperlink>
    </w:p>
    <w:p w14:paraId="1108BCDA" w14:textId="5EB45B0F" w:rsidR="00CA187B" w:rsidRPr="008009E1" w:rsidRDefault="00B530B5" w:rsidP="000C01EC">
      <w:pPr>
        <w:pStyle w:val="ListParagraph"/>
        <w:numPr>
          <w:ilvl w:val="0"/>
          <w:numId w:val="36"/>
        </w:numPr>
        <w:spacing w:after="0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Basic Programming </w:t>
      </w:r>
      <w:hyperlink r:id="rId34" w:history="1">
        <w:r w:rsidR="00CA187B" w:rsidRPr="008009E1">
          <w:rPr>
            <w:rStyle w:val="Hyperlink"/>
            <w:rFonts w:asciiTheme="majorHAnsi" w:hAnsiTheme="majorHAnsi"/>
          </w:rPr>
          <w:t>https://www.futurelearn.com/courses/computer-programming-for-everyone</w:t>
        </w:r>
      </w:hyperlink>
    </w:p>
    <w:p w14:paraId="22F72C8D" w14:textId="6A2873A0" w:rsidR="00D957E8" w:rsidRDefault="00D957E8" w:rsidP="00E02973">
      <w:pPr>
        <w:spacing w:after="0"/>
        <w:rPr>
          <w:rFonts w:asciiTheme="majorHAnsi" w:hAnsiTheme="majorHAnsi"/>
        </w:rPr>
      </w:pPr>
    </w:p>
    <w:p w14:paraId="44DAF69F" w14:textId="62A9AE1E" w:rsidR="00D957E8" w:rsidRPr="00AB63E3" w:rsidRDefault="002E39E7" w:rsidP="00F86D37">
      <w:pPr>
        <w:pStyle w:val="ListParagraph"/>
        <w:numPr>
          <w:ilvl w:val="0"/>
          <w:numId w:val="35"/>
        </w:numPr>
        <w:spacing w:after="0"/>
        <w:ind w:left="426" w:hanging="426"/>
        <w:rPr>
          <w:rFonts w:asciiTheme="majorHAnsi" w:hAnsiTheme="majorHAnsi"/>
          <w:b/>
          <w:bCs/>
          <w:color w:val="BC72F0" w:themeColor="accent3"/>
          <w:sz w:val="22"/>
          <w:szCs w:val="22"/>
        </w:rPr>
      </w:pPr>
      <w:bookmarkStart w:id="10" w:name="PlumbingElectricalCarpentry"/>
      <w:r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>Plumbing , electrics and carpentry basics</w:t>
      </w:r>
    </w:p>
    <w:bookmarkEnd w:id="10"/>
    <w:p w14:paraId="78F73ED9" w14:textId="77777777" w:rsidR="00456878" w:rsidRDefault="00456878" w:rsidP="00C30FBF">
      <w:pPr>
        <w:spacing w:after="0"/>
        <w:jc w:val="both"/>
        <w:rPr>
          <w:rFonts w:asciiTheme="majorHAnsi" w:hAnsiTheme="majorHAnsi"/>
          <w:color w:val="454545" w:themeColor="text2"/>
        </w:rPr>
      </w:pPr>
    </w:p>
    <w:p w14:paraId="2F264070" w14:textId="06760700" w:rsidR="002E39E7" w:rsidRDefault="002E39E7" w:rsidP="00C30FBF">
      <w:pPr>
        <w:spacing w:after="0"/>
        <w:jc w:val="both"/>
        <w:rPr>
          <w:rFonts w:asciiTheme="majorHAnsi" w:hAnsiTheme="majorHAnsi"/>
        </w:rPr>
      </w:pPr>
      <w:r w:rsidRPr="00F86D37">
        <w:rPr>
          <w:rFonts w:asciiTheme="majorHAnsi" w:hAnsiTheme="majorHAnsi"/>
          <w:color w:val="454545" w:themeColor="text2"/>
        </w:rPr>
        <w:t xml:space="preserve">Why look at these before September? As </w:t>
      </w:r>
      <w:r w:rsidR="00BF7AB8" w:rsidRPr="00F86D37">
        <w:rPr>
          <w:rFonts w:asciiTheme="majorHAnsi" w:hAnsiTheme="majorHAnsi"/>
          <w:color w:val="454545" w:themeColor="text2"/>
        </w:rPr>
        <w:t>you will</w:t>
      </w:r>
      <w:r w:rsidRPr="00F86D37">
        <w:rPr>
          <w:rFonts w:asciiTheme="majorHAnsi" w:hAnsiTheme="majorHAnsi"/>
          <w:color w:val="454545" w:themeColor="text2"/>
        </w:rPr>
        <w:t xml:space="preserve"> be ahead of the game</w:t>
      </w:r>
      <w:r w:rsidR="00852402">
        <w:rPr>
          <w:rFonts w:asciiTheme="majorHAnsi" w:hAnsiTheme="majorHAnsi"/>
          <w:color w:val="454545" w:themeColor="text2"/>
        </w:rPr>
        <w:t>,</w:t>
      </w:r>
      <w:r w:rsidRPr="00F86D37">
        <w:rPr>
          <w:rFonts w:asciiTheme="majorHAnsi" w:hAnsiTheme="majorHAnsi"/>
          <w:color w:val="454545" w:themeColor="text2"/>
        </w:rPr>
        <w:t xml:space="preserve"> knowing tool names</w:t>
      </w:r>
      <w:r w:rsidR="001964F7">
        <w:rPr>
          <w:rFonts w:asciiTheme="majorHAnsi" w:hAnsiTheme="majorHAnsi"/>
          <w:color w:val="454545" w:themeColor="text2"/>
        </w:rPr>
        <w:t xml:space="preserve"> and</w:t>
      </w:r>
      <w:r w:rsidRPr="00F86D37">
        <w:rPr>
          <w:rFonts w:asciiTheme="majorHAnsi" w:hAnsiTheme="majorHAnsi"/>
          <w:color w:val="454545" w:themeColor="text2"/>
        </w:rPr>
        <w:t xml:space="preserve"> some basic techniques</w:t>
      </w:r>
      <w:r w:rsidR="00852402">
        <w:rPr>
          <w:rFonts w:asciiTheme="majorHAnsi" w:hAnsiTheme="majorHAnsi"/>
          <w:color w:val="454545" w:themeColor="text2"/>
        </w:rPr>
        <w:t>. I</w:t>
      </w:r>
      <w:r w:rsidRPr="00F86D37">
        <w:rPr>
          <w:rFonts w:asciiTheme="majorHAnsi" w:hAnsiTheme="majorHAnsi"/>
          <w:color w:val="454545" w:themeColor="text2"/>
        </w:rPr>
        <w:t xml:space="preserve">t </w:t>
      </w:r>
      <w:r w:rsidR="00852402">
        <w:rPr>
          <w:rFonts w:asciiTheme="majorHAnsi" w:hAnsiTheme="majorHAnsi"/>
          <w:color w:val="454545" w:themeColor="text2"/>
        </w:rPr>
        <w:t xml:space="preserve">could </w:t>
      </w:r>
      <w:r w:rsidRPr="00F86D37">
        <w:rPr>
          <w:rFonts w:asciiTheme="majorHAnsi" w:hAnsiTheme="majorHAnsi"/>
          <w:color w:val="454545" w:themeColor="text2"/>
        </w:rPr>
        <w:t>make starting  your Diploma or Apprenticeship a bit easier</w:t>
      </w:r>
      <w:r w:rsidR="00852402">
        <w:rPr>
          <w:rFonts w:asciiTheme="majorHAnsi" w:hAnsiTheme="majorHAnsi"/>
          <w:color w:val="454545" w:themeColor="text2"/>
        </w:rPr>
        <w:t>.</w:t>
      </w:r>
      <w:r w:rsidRPr="00F86D37">
        <w:rPr>
          <w:rFonts w:asciiTheme="majorHAnsi" w:hAnsiTheme="majorHAnsi"/>
          <w:color w:val="454545" w:themeColor="text2"/>
        </w:rPr>
        <w:t xml:space="preserve"> Sign up below. </w:t>
      </w:r>
      <w:r w:rsidR="00B05C39">
        <w:rPr>
          <w:rFonts w:asciiTheme="majorHAnsi" w:hAnsiTheme="majorHAnsi"/>
          <w:color w:val="454545" w:themeColor="text2"/>
        </w:rPr>
        <w:t xml:space="preserve">You will see two or three ads. </w:t>
      </w:r>
      <w:r w:rsidR="00852402">
        <w:rPr>
          <w:rFonts w:asciiTheme="majorHAnsi" w:hAnsiTheme="majorHAnsi"/>
          <w:color w:val="454545" w:themeColor="text2"/>
        </w:rPr>
        <w:t xml:space="preserve">To </w:t>
      </w:r>
      <w:r w:rsidRPr="00F86D37">
        <w:rPr>
          <w:rFonts w:asciiTheme="majorHAnsi" w:hAnsiTheme="majorHAnsi"/>
          <w:color w:val="454545" w:themeColor="text2"/>
        </w:rPr>
        <w:t>find the course content</w:t>
      </w:r>
      <w:r w:rsidR="00B05C39">
        <w:rPr>
          <w:rFonts w:asciiTheme="majorHAnsi" w:hAnsiTheme="majorHAnsi"/>
          <w:color w:val="454545" w:themeColor="text2"/>
        </w:rPr>
        <w:t>,</w:t>
      </w:r>
      <w:r w:rsidRPr="00F86D37">
        <w:rPr>
          <w:rFonts w:asciiTheme="majorHAnsi" w:hAnsiTheme="majorHAnsi"/>
          <w:color w:val="454545" w:themeColor="text2"/>
        </w:rPr>
        <w:t xml:space="preserve"> </w:t>
      </w:r>
      <w:r w:rsidRPr="001964F7">
        <w:rPr>
          <w:rFonts w:asciiTheme="majorHAnsi" w:hAnsiTheme="majorHAnsi"/>
          <w:color w:val="454545" w:themeColor="text2"/>
          <w:u w:val="single"/>
        </w:rPr>
        <w:t>scroll down</w:t>
      </w:r>
      <w:r w:rsidR="00857234">
        <w:rPr>
          <w:rFonts w:asciiTheme="majorHAnsi" w:hAnsiTheme="majorHAnsi"/>
          <w:color w:val="454545" w:themeColor="text2"/>
        </w:rPr>
        <w:t xml:space="preserve"> </w:t>
      </w:r>
      <w:r w:rsidR="00B05C39">
        <w:rPr>
          <w:rFonts w:asciiTheme="majorHAnsi" w:hAnsiTheme="majorHAnsi"/>
          <w:color w:val="454545" w:themeColor="text2"/>
        </w:rPr>
        <w:t xml:space="preserve">through these ads </w:t>
      </w:r>
      <w:r w:rsidR="00857234">
        <w:rPr>
          <w:rFonts w:asciiTheme="majorHAnsi" w:hAnsiTheme="majorHAnsi"/>
          <w:color w:val="454545" w:themeColor="text2"/>
        </w:rPr>
        <w:t>and s</w:t>
      </w:r>
      <w:r w:rsidR="00852402">
        <w:rPr>
          <w:rFonts w:asciiTheme="majorHAnsi" w:hAnsiTheme="majorHAnsi"/>
          <w:color w:val="454545" w:themeColor="text2"/>
        </w:rPr>
        <w:t>ee</w:t>
      </w:r>
      <w:r w:rsidR="00857234">
        <w:rPr>
          <w:rFonts w:asciiTheme="majorHAnsi" w:hAnsiTheme="majorHAnsi"/>
          <w:color w:val="454545" w:themeColor="text2"/>
        </w:rPr>
        <w:t xml:space="preserve"> the</w:t>
      </w:r>
      <w:r w:rsidR="00852402">
        <w:rPr>
          <w:rFonts w:asciiTheme="majorHAnsi" w:hAnsiTheme="majorHAnsi"/>
          <w:color w:val="454545" w:themeColor="text2"/>
        </w:rPr>
        <w:t xml:space="preserve"> </w:t>
      </w:r>
      <w:r w:rsidRPr="001964F7">
        <w:rPr>
          <w:rFonts w:asciiTheme="majorHAnsi" w:hAnsiTheme="majorHAnsi"/>
          <w:b/>
          <w:bCs/>
          <w:color w:val="586EA6" w:themeColor="accent5"/>
        </w:rPr>
        <w:t>blue ‘start topic’ tab</w:t>
      </w:r>
      <w:r w:rsidRPr="00F86D37">
        <w:rPr>
          <w:rFonts w:asciiTheme="majorHAnsi" w:hAnsiTheme="majorHAnsi"/>
          <w:color w:val="454545" w:themeColor="text2"/>
        </w:rPr>
        <w:t xml:space="preserve">. Once </w:t>
      </w:r>
      <w:r w:rsidR="00BF7AB8" w:rsidRPr="00F86D37">
        <w:rPr>
          <w:rFonts w:asciiTheme="majorHAnsi" w:hAnsiTheme="majorHAnsi"/>
          <w:color w:val="454545" w:themeColor="text2"/>
        </w:rPr>
        <w:t>you have</w:t>
      </w:r>
      <w:r w:rsidRPr="00F86D37">
        <w:rPr>
          <w:rFonts w:asciiTheme="majorHAnsi" w:hAnsiTheme="majorHAnsi"/>
          <w:color w:val="454545" w:themeColor="text2"/>
        </w:rPr>
        <w:t xml:space="preserve"> done all the topics for that module, then move on to the next Module. For example, the Electrical Trade option has 5 modules and 26 topics. Topics and modules are listed, top, left hand side</w:t>
      </w:r>
      <w:r w:rsidR="00F806D7">
        <w:rPr>
          <w:rFonts w:asciiTheme="majorHAnsi" w:hAnsiTheme="majorHAnsi"/>
          <w:color w:val="454545" w:themeColor="text2"/>
        </w:rPr>
        <w:t xml:space="preserve">. </w:t>
      </w:r>
      <w:r w:rsidR="0037284E">
        <w:rPr>
          <w:rFonts w:asciiTheme="majorHAnsi" w:hAnsiTheme="majorHAnsi"/>
        </w:rPr>
        <w:t>Sign up here – click on green tab:</w:t>
      </w:r>
    </w:p>
    <w:p w14:paraId="3C772C17" w14:textId="4CC736F1" w:rsidR="002E39E7" w:rsidRDefault="00474AC6" w:rsidP="002E39E7">
      <w:pPr>
        <w:spacing w:after="0"/>
        <w:rPr>
          <w:rFonts w:asciiTheme="majorHAnsi" w:hAnsiTheme="majorHAnsi"/>
        </w:rPr>
      </w:pPr>
      <w:hyperlink r:id="rId35" w:history="1">
        <w:r w:rsidR="002E39E7" w:rsidRPr="00AF5E16">
          <w:rPr>
            <w:rStyle w:val="Hyperlink"/>
          </w:rPr>
          <w:t>https://alison.com/?fbclid=IwAR28x9ZDH85LNtvQa672oJR44OrDHvVdDRtJAnKtQFPbp7wM9Dki4EzBD4w</w:t>
        </w:r>
      </w:hyperlink>
    </w:p>
    <w:p w14:paraId="0B45820E" w14:textId="77777777" w:rsidR="00E02973" w:rsidRPr="00181323" w:rsidRDefault="00E02973" w:rsidP="00E02973">
      <w:pPr>
        <w:spacing w:after="0"/>
        <w:rPr>
          <w:rFonts w:asciiTheme="majorHAnsi" w:hAnsiTheme="majorHAnsi"/>
        </w:rPr>
      </w:pPr>
    </w:p>
    <w:p w14:paraId="656673D2" w14:textId="1E93B080" w:rsidR="00B67A28" w:rsidRPr="00181323" w:rsidRDefault="009B0B64" w:rsidP="00E02973">
      <w:pPr>
        <w:spacing w:after="0"/>
        <w:rPr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Intro to Plumbing tools </w:t>
      </w:r>
      <w:hyperlink r:id="rId36" w:history="1">
        <w:r w:rsidRPr="00181323">
          <w:rPr>
            <w:rStyle w:val="Hyperlink"/>
            <w:rFonts w:asciiTheme="majorHAnsi" w:hAnsiTheme="majorHAnsi"/>
          </w:rPr>
          <w:t>https://alison.com/course/introduction-to-plumbing-tools-and-drawings-revised</w:t>
        </w:r>
      </w:hyperlink>
    </w:p>
    <w:p w14:paraId="76FC95A4" w14:textId="37EE5E5E" w:rsidR="00E659BB" w:rsidRPr="00181323" w:rsidRDefault="00E659BB" w:rsidP="00E02973">
      <w:pPr>
        <w:spacing w:after="0"/>
        <w:rPr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Introduction to Pipe work </w:t>
      </w:r>
      <w:hyperlink r:id="rId37" w:history="1">
        <w:r w:rsidRPr="00181323">
          <w:rPr>
            <w:rStyle w:val="Hyperlink"/>
            <w:rFonts w:asciiTheme="majorHAnsi" w:hAnsiTheme="majorHAnsi"/>
          </w:rPr>
          <w:t>https://alison.com/course/introduction-to-plumbing-pipes-and-fixtures-revised</w:t>
        </w:r>
      </w:hyperlink>
    </w:p>
    <w:p w14:paraId="76E62918" w14:textId="6F88002E" w:rsidR="003D3427" w:rsidRPr="00181323" w:rsidRDefault="002E39E7" w:rsidP="00E02973">
      <w:pPr>
        <w:spacing w:after="0"/>
        <w:rPr>
          <w:rFonts w:asciiTheme="majorHAnsi" w:hAnsiTheme="majorHAnsi"/>
          <w:b/>
          <w:bCs/>
          <w:u w:val="single"/>
        </w:rPr>
      </w:pPr>
      <w:r w:rsidRPr="00B42202">
        <w:rPr>
          <w:rFonts w:asciiTheme="majorHAnsi" w:hAnsiTheme="majorHAnsi" w:cstheme="majorHAnsi"/>
          <w:sz w:val="22"/>
          <w:szCs w:val="22"/>
        </w:rPr>
        <w:t>E</w:t>
      </w:r>
      <w:r w:rsidR="000655D0" w:rsidRPr="00B42202">
        <w:rPr>
          <w:rFonts w:asciiTheme="majorHAnsi" w:hAnsiTheme="majorHAnsi" w:cstheme="majorHAnsi"/>
          <w:sz w:val="22"/>
          <w:szCs w:val="22"/>
        </w:rPr>
        <w:t>lectrics</w:t>
      </w:r>
      <w:r w:rsidR="000655D0">
        <w:t xml:space="preserve"> </w:t>
      </w:r>
      <w:hyperlink r:id="rId38" w:history="1">
        <w:r w:rsidR="000655D0" w:rsidRPr="00AF5E16">
          <w:rPr>
            <w:rStyle w:val="Hyperlink"/>
          </w:rPr>
          <w:t>https://alison.com/courses/diploma-in-electrical-studies-revised-2017/content</w:t>
        </w:r>
      </w:hyperlink>
    </w:p>
    <w:p w14:paraId="5CA17DFD" w14:textId="4FE4AFC4" w:rsidR="006F46F9" w:rsidRDefault="006F46F9" w:rsidP="000655D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Carpentry </w:t>
      </w:r>
      <w:hyperlink r:id="rId39" w:history="1">
        <w:r>
          <w:rPr>
            <w:rStyle w:val="Hyperlink"/>
          </w:rPr>
          <w:t>https://alison.com/course/introduction-to-carpentry-revised</w:t>
        </w:r>
      </w:hyperlink>
    </w:p>
    <w:p w14:paraId="20FD16AD" w14:textId="77777777" w:rsidR="006F46F9" w:rsidRDefault="006F46F9" w:rsidP="000655D0">
      <w:pPr>
        <w:spacing w:after="0"/>
        <w:rPr>
          <w:rFonts w:asciiTheme="majorHAnsi" w:hAnsiTheme="majorHAnsi"/>
        </w:rPr>
      </w:pPr>
    </w:p>
    <w:p w14:paraId="62B52FB2" w14:textId="2B6561A8" w:rsidR="006F46F9" w:rsidRPr="00AB63E3" w:rsidRDefault="006F46F9" w:rsidP="00B42202">
      <w:pPr>
        <w:pStyle w:val="ListParagraph"/>
        <w:numPr>
          <w:ilvl w:val="0"/>
          <w:numId w:val="35"/>
        </w:numPr>
        <w:spacing w:after="0"/>
        <w:ind w:left="426" w:hanging="426"/>
        <w:rPr>
          <w:rFonts w:asciiTheme="majorHAnsi" w:hAnsiTheme="majorHAnsi"/>
          <w:b/>
          <w:bCs/>
          <w:color w:val="BC72F0" w:themeColor="accent3"/>
          <w:sz w:val="22"/>
          <w:szCs w:val="22"/>
        </w:rPr>
      </w:pPr>
      <w:bookmarkStart w:id="11" w:name="Autotechnician"/>
      <w:r w:rsidRPr="00AB63E3">
        <w:rPr>
          <w:rFonts w:asciiTheme="majorHAnsi" w:hAnsiTheme="majorHAnsi"/>
          <w:b/>
          <w:bCs/>
          <w:color w:val="BC72F0" w:themeColor="accent3"/>
          <w:sz w:val="22"/>
          <w:szCs w:val="22"/>
        </w:rPr>
        <w:t xml:space="preserve">Auto Technician </w:t>
      </w:r>
    </w:p>
    <w:bookmarkEnd w:id="11"/>
    <w:p w14:paraId="559D53F9" w14:textId="77777777" w:rsidR="00FF53E9" w:rsidRDefault="00FF53E9" w:rsidP="000655D0">
      <w:pPr>
        <w:spacing w:after="0"/>
        <w:rPr>
          <w:rFonts w:asciiTheme="majorHAnsi" w:hAnsiTheme="majorHAnsi"/>
        </w:rPr>
      </w:pPr>
    </w:p>
    <w:p w14:paraId="0E5E3C83" w14:textId="21C675AE" w:rsidR="006F46F9" w:rsidRDefault="006F46F9" w:rsidP="000655D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Register on </w:t>
      </w:r>
      <w:hyperlink r:id="rId40" w:history="1">
        <w:r w:rsidR="00B42202" w:rsidRPr="00AF5E16">
          <w:rPr>
            <w:rStyle w:val="Hyperlink"/>
            <w:rFonts w:asciiTheme="majorHAnsi" w:hAnsiTheme="majorHAnsi"/>
          </w:rPr>
          <w:t>www.Alison.com</w:t>
        </w:r>
      </w:hyperlink>
      <w:r w:rsidR="00B42202">
        <w:rPr>
          <w:rFonts w:asciiTheme="majorHAnsi" w:hAnsiTheme="majorHAnsi"/>
        </w:rPr>
        <w:t xml:space="preserve"> </w:t>
      </w:r>
    </w:p>
    <w:p w14:paraId="0CD49C74" w14:textId="285BBED8" w:rsidR="000655D0" w:rsidRPr="00181323" w:rsidRDefault="000655D0" w:rsidP="000655D0">
      <w:pPr>
        <w:spacing w:after="0"/>
        <w:rPr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Auto service Technician – an Intro  </w:t>
      </w:r>
      <w:hyperlink r:id="rId41" w:history="1">
        <w:r w:rsidRPr="00181323">
          <w:rPr>
            <w:rStyle w:val="Hyperlink"/>
            <w:rFonts w:asciiTheme="majorHAnsi" w:hAnsiTheme="majorHAnsi"/>
          </w:rPr>
          <w:t>https://alison.com/course/nsdc-course-auto-service-technician</w:t>
        </w:r>
      </w:hyperlink>
    </w:p>
    <w:p w14:paraId="0D4CA68D" w14:textId="7CB99ADE" w:rsidR="000655D0" w:rsidRDefault="000655D0" w:rsidP="00E02973">
      <w:pPr>
        <w:spacing w:after="0"/>
        <w:rPr>
          <w:rFonts w:asciiTheme="majorHAnsi" w:hAnsiTheme="majorHAnsi"/>
          <w:b/>
          <w:bCs/>
          <w:u w:val="single"/>
        </w:rPr>
      </w:pPr>
    </w:p>
    <w:p w14:paraId="777727B6" w14:textId="2255CAC4" w:rsidR="00E758AD" w:rsidRPr="00AB63E3" w:rsidRDefault="00E758AD" w:rsidP="00E758AD">
      <w:pPr>
        <w:pStyle w:val="ListParagraph"/>
        <w:numPr>
          <w:ilvl w:val="0"/>
          <w:numId w:val="35"/>
        </w:numPr>
        <w:spacing w:after="0"/>
        <w:ind w:left="426" w:hanging="426"/>
        <w:rPr>
          <w:rFonts w:asciiTheme="majorHAnsi" w:hAnsiTheme="majorHAnsi" w:cstheme="majorHAnsi"/>
          <w:b/>
          <w:bCs/>
          <w:color w:val="BC72F0" w:themeColor="accent3"/>
          <w:sz w:val="22"/>
          <w:szCs w:val="22"/>
          <w:u w:val="single"/>
        </w:rPr>
      </w:pPr>
      <w:bookmarkStart w:id="12" w:name="Foodsafety"/>
      <w:r w:rsidRPr="00AB63E3">
        <w:rPr>
          <w:rFonts w:asciiTheme="majorHAnsi" w:hAnsiTheme="majorHAnsi" w:cstheme="majorHAnsi"/>
          <w:b/>
          <w:bCs/>
          <w:color w:val="BC72F0" w:themeColor="accent3"/>
          <w:sz w:val="22"/>
          <w:szCs w:val="22"/>
          <w:u w:val="single"/>
        </w:rPr>
        <w:t>Food Safety</w:t>
      </w:r>
    </w:p>
    <w:bookmarkEnd w:id="12"/>
    <w:p w14:paraId="14C6CA83" w14:textId="77777777" w:rsidR="00FF53E9" w:rsidRDefault="00FF53E9" w:rsidP="00FF53E9">
      <w:pPr>
        <w:pStyle w:val="ListParagraph"/>
        <w:spacing w:after="0"/>
        <w:ind w:left="0"/>
        <w:rPr>
          <w:rFonts w:asciiTheme="majorHAnsi" w:hAnsiTheme="majorHAnsi" w:cstheme="majorHAnsi"/>
          <w:sz w:val="22"/>
          <w:szCs w:val="22"/>
        </w:rPr>
      </w:pPr>
    </w:p>
    <w:p w14:paraId="46A3A745" w14:textId="0CE68D8A" w:rsidR="00E758AD" w:rsidRDefault="00310EEB" w:rsidP="00FF53E9">
      <w:pPr>
        <w:pStyle w:val="ListParagraph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Free </w:t>
      </w:r>
      <w:r w:rsidR="00E758AD">
        <w:rPr>
          <w:rFonts w:asciiTheme="majorHAnsi" w:hAnsiTheme="majorHAnsi" w:cstheme="majorHAnsi"/>
          <w:sz w:val="22"/>
          <w:szCs w:val="22"/>
        </w:rPr>
        <w:t xml:space="preserve">Level 2 course: </w:t>
      </w:r>
      <w:hyperlink r:id="rId42" w:history="1">
        <w:r w:rsidR="00E758AD" w:rsidRPr="00AF5E16">
          <w:rPr>
            <w:rStyle w:val="Hyperlink"/>
            <w:rFonts w:asciiTheme="majorHAnsi" w:hAnsiTheme="majorHAnsi" w:cstheme="majorHAnsi"/>
            <w:sz w:val="22"/>
            <w:szCs w:val="22"/>
          </w:rPr>
          <w:t>https://www.cocoms.eu/mycompliance/PowerPointHtml5.aspx?page=a4ea52eb-01fa-43c8-9ef3-0213d5d0b471</w:t>
        </w:r>
      </w:hyperlink>
    </w:p>
    <w:p w14:paraId="6FAB974A" w14:textId="77777777" w:rsidR="00F047E5" w:rsidRDefault="00F047E5" w:rsidP="00E02973">
      <w:pPr>
        <w:spacing w:after="0"/>
      </w:pPr>
    </w:p>
    <w:p w14:paraId="1E892A55" w14:textId="2157B8AF" w:rsidR="00E758AD" w:rsidRPr="00C30FBF" w:rsidRDefault="003B2333" w:rsidP="00E02973">
      <w:pPr>
        <w:spacing w:after="0"/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</w:pPr>
      <w:r w:rsidRPr="00C30FBF">
        <w:rPr>
          <w:rFonts w:asciiTheme="majorHAnsi" w:hAnsiTheme="majorHAnsi"/>
          <w:b/>
          <w:bCs/>
          <w:color w:val="454545" w:themeColor="text2"/>
          <w:sz w:val="24"/>
          <w:szCs w:val="24"/>
          <w:u w:val="single"/>
        </w:rPr>
        <w:t xml:space="preserve">Courses to boost your studies </w:t>
      </w:r>
    </w:p>
    <w:p w14:paraId="2E2FE849" w14:textId="77777777" w:rsidR="000C01EC" w:rsidRDefault="000C01EC" w:rsidP="00E02973">
      <w:pPr>
        <w:spacing w:after="0"/>
        <w:rPr>
          <w:rFonts w:asciiTheme="majorHAnsi" w:hAnsiTheme="majorHAnsi"/>
          <w:b/>
          <w:bCs/>
          <w:u w:val="single"/>
        </w:rPr>
      </w:pPr>
    </w:p>
    <w:p w14:paraId="46171DF9" w14:textId="5357C2B6" w:rsidR="00FA0C9E" w:rsidRPr="00A30E6D" w:rsidRDefault="00CC5D50" w:rsidP="00B1347E">
      <w:pPr>
        <w:pStyle w:val="ListParagraph"/>
        <w:numPr>
          <w:ilvl w:val="0"/>
          <w:numId w:val="41"/>
        </w:numPr>
        <w:spacing w:after="0"/>
        <w:ind w:left="284" w:hanging="284"/>
        <w:rPr>
          <w:rFonts w:asciiTheme="majorHAnsi" w:hAnsiTheme="majorHAnsi"/>
          <w:color w:val="0070C0"/>
        </w:rPr>
      </w:pPr>
      <w:bookmarkStart w:id="13" w:name="FutureLearn"/>
      <w:r w:rsidRPr="00A30E6D">
        <w:rPr>
          <w:rFonts w:asciiTheme="majorHAnsi" w:hAnsiTheme="majorHAnsi"/>
          <w:b/>
          <w:bCs/>
          <w:color w:val="0070C0"/>
          <w:u w:val="single"/>
        </w:rPr>
        <w:t>Future Learn</w:t>
      </w:r>
      <w:r w:rsidR="00677AF5" w:rsidRPr="00A30E6D">
        <w:rPr>
          <w:rFonts w:asciiTheme="majorHAnsi" w:hAnsiTheme="majorHAnsi"/>
          <w:b/>
          <w:bCs/>
          <w:color w:val="0070C0"/>
          <w:u w:val="single"/>
        </w:rPr>
        <w:t xml:space="preserve">: </w:t>
      </w:r>
    </w:p>
    <w:bookmarkEnd w:id="13"/>
    <w:p w14:paraId="78B9DB3C" w14:textId="77777777" w:rsidR="00FF53E9" w:rsidRDefault="00FF53E9" w:rsidP="00FA0C9E">
      <w:pPr>
        <w:spacing w:after="0"/>
        <w:rPr>
          <w:rFonts w:asciiTheme="majorHAnsi" w:hAnsiTheme="majorHAnsi"/>
        </w:rPr>
      </w:pPr>
    </w:p>
    <w:p w14:paraId="37A2B0DB" w14:textId="031FDEFA" w:rsidR="00CC5D50" w:rsidRPr="00FA0C9E" w:rsidRDefault="00CC5D50" w:rsidP="00FA0C9E">
      <w:pPr>
        <w:spacing w:after="0"/>
        <w:rPr>
          <w:rFonts w:asciiTheme="majorHAnsi" w:hAnsiTheme="majorHAnsi"/>
        </w:rPr>
      </w:pPr>
      <w:r w:rsidRPr="00FA0C9E">
        <w:rPr>
          <w:rFonts w:asciiTheme="majorHAnsi" w:hAnsiTheme="majorHAnsi"/>
        </w:rPr>
        <w:t xml:space="preserve">Register here </w:t>
      </w:r>
      <w:hyperlink r:id="rId43" w:history="1">
        <w:r w:rsidRPr="00FA0C9E">
          <w:rPr>
            <w:rStyle w:val="Hyperlink"/>
            <w:rFonts w:asciiTheme="majorHAnsi" w:hAnsiTheme="majorHAnsi"/>
          </w:rPr>
          <w:t>https://www.futurelearn.com/register</w:t>
        </w:r>
      </w:hyperlink>
    </w:p>
    <w:p w14:paraId="08934244" w14:textId="2125106A" w:rsidR="00F84A2B" w:rsidRPr="00181323" w:rsidRDefault="00F84A2B" w:rsidP="00E02973">
      <w:pPr>
        <w:spacing w:after="0"/>
        <w:rPr>
          <w:rFonts w:asciiTheme="majorHAnsi" w:hAnsiTheme="majorHAnsi"/>
        </w:rPr>
      </w:pPr>
      <w:r w:rsidRPr="00181323">
        <w:rPr>
          <w:rFonts w:asciiTheme="majorHAnsi" w:hAnsiTheme="majorHAnsi"/>
        </w:rPr>
        <w:t xml:space="preserve">List of courses by subjects </w:t>
      </w:r>
      <w:hyperlink r:id="rId44" w:history="1">
        <w:r w:rsidRPr="00181323">
          <w:rPr>
            <w:rStyle w:val="Hyperlink"/>
            <w:rFonts w:asciiTheme="majorHAnsi" w:hAnsiTheme="majorHAnsi"/>
          </w:rPr>
          <w:t>https://www.futurelearn.com/subjects</w:t>
        </w:r>
      </w:hyperlink>
    </w:p>
    <w:p w14:paraId="75332FC9" w14:textId="19FCB3D8" w:rsidR="00F508A4" w:rsidRPr="00181323" w:rsidRDefault="00677AF5" w:rsidP="00E0297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Examples</w:t>
      </w:r>
      <w:r w:rsidR="00FA0C9E">
        <w:rPr>
          <w:rFonts w:asciiTheme="majorHAnsi" w:hAnsiTheme="majorHAnsi"/>
        </w:rPr>
        <w:t xml:space="preserve"> (there are hundreds, in all subjects): </w:t>
      </w:r>
    </w:p>
    <w:p w14:paraId="33991156" w14:textId="02814763" w:rsidR="00CC5D50" w:rsidRPr="00FA0C9E" w:rsidRDefault="00CC5D50" w:rsidP="00FA0C9E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 w:rsidRPr="00FA0C9E">
        <w:rPr>
          <w:rFonts w:asciiTheme="majorHAnsi" w:hAnsiTheme="majorHAnsi"/>
        </w:rPr>
        <w:t xml:space="preserve">Improve study techniques: </w:t>
      </w:r>
      <w:hyperlink r:id="rId45" w:history="1">
        <w:r w:rsidRPr="00FA0C9E">
          <w:rPr>
            <w:rStyle w:val="Hyperlink"/>
            <w:rFonts w:asciiTheme="majorHAnsi" w:hAnsiTheme="majorHAnsi"/>
          </w:rPr>
          <w:t>https://www.futurelearn.com/courses/improving-study-techniques</w:t>
        </w:r>
      </w:hyperlink>
    </w:p>
    <w:p w14:paraId="42EB1081" w14:textId="1688DC2B" w:rsidR="00494536" w:rsidRPr="00FA0C9E" w:rsidRDefault="00494536" w:rsidP="00FA0C9E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 w:rsidRPr="00FA0C9E">
        <w:rPr>
          <w:rFonts w:asciiTheme="majorHAnsi" w:hAnsiTheme="majorHAnsi"/>
        </w:rPr>
        <w:t xml:space="preserve">A level English Literature </w:t>
      </w:r>
      <w:hyperlink r:id="rId46" w:history="1">
        <w:r w:rsidRPr="00FA0C9E">
          <w:rPr>
            <w:rStyle w:val="Hyperlink"/>
            <w:rFonts w:asciiTheme="majorHAnsi" w:hAnsiTheme="majorHAnsi"/>
          </w:rPr>
          <w:t>https://www.futurelearn.com/courses/a-level-study-unseen-poetry</w:t>
        </w:r>
      </w:hyperlink>
    </w:p>
    <w:p w14:paraId="282F7EC9" w14:textId="6B6F10FD" w:rsidR="00494536" w:rsidRPr="00FA0C9E" w:rsidRDefault="00F84A2B" w:rsidP="00FA0C9E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 w:rsidRPr="00FA0C9E">
        <w:rPr>
          <w:rFonts w:asciiTheme="majorHAnsi" w:hAnsiTheme="majorHAnsi"/>
        </w:rPr>
        <w:t xml:space="preserve">Start writing fiction </w:t>
      </w:r>
      <w:hyperlink r:id="rId47" w:history="1">
        <w:r w:rsidRPr="00FA0C9E">
          <w:rPr>
            <w:rStyle w:val="Hyperlink"/>
            <w:rFonts w:asciiTheme="majorHAnsi" w:hAnsiTheme="majorHAnsi"/>
          </w:rPr>
          <w:t>https://www.futurelearn.com/courses/start-writing-fiction</w:t>
        </w:r>
      </w:hyperlink>
    </w:p>
    <w:p w14:paraId="1EEBB2FF" w14:textId="25A861E5" w:rsidR="00A74AFD" w:rsidRDefault="00A74AFD" w:rsidP="00E02973">
      <w:pPr>
        <w:spacing w:after="0"/>
        <w:rPr>
          <w:rFonts w:asciiTheme="majorHAnsi" w:hAnsiTheme="majorHAnsi"/>
        </w:rPr>
      </w:pPr>
    </w:p>
    <w:p w14:paraId="3D5041BF" w14:textId="577E604C" w:rsidR="00203BEE" w:rsidRPr="00E92BF7" w:rsidRDefault="00203BEE" w:rsidP="00203BEE">
      <w:pPr>
        <w:pStyle w:val="Subheading11"/>
        <w:numPr>
          <w:ilvl w:val="0"/>
          <w:numId w:val="41"/>
        </w:numPr>
        <w:ind w:left="284" w:hanging="284"/>
        <w:rPr>
          <w:rStyle w:val="Hyperlink"/>
          <w:i/>
          <w:iCs/>
          <w:u w:val="none"/>
        </w:rPr>
      </w:pPr>
      <w:bookmarkStart w:id="14" w:name="OpenLearn"/>
      <w:r w:rsidRPr="00A30E6D">
        <w:rPr>
          <w:rStyle w:val="Hyperlink"/>
          <w:color w:val="0070C0"/>
        </w:rPr>
        <w:t xml:space="preserve">Open Learn </w:t>
      </w:r>
      <w:r w:rsidRPr="00310EEB">
        <w:rPr>
          <w:rStyle w:val="Hyperlink"/>
          <w:color w:val="454545" w:themeColor="text2"/>
          <w:u w:val="none"/>
        </w:rPr>
        <w:t xml:space="preserve">– </w:t>
      </w:r>
      <w:r w:rsidR="00310EEB">
        <w:rPr>
          <w:rStyle w:val="Hyperlink"/>
          <w:color w:val="454545" w:themeColor="text2"/>
          <w:u w:val="none"/>
        </w:rPr>
        <w:t xml:space="preserve">a huge </w:t>
      </w:r>
      <w:r w:rsidRPr="00310EEB">
        <w:rPr>
          <w:rStyle w:val="Hyperlink"/>
          <w:color w:val="454545" w:themeColor="text2"/>
          <w:u w:val="none"/>
        </w:rPr>
        <w:t xml:space="preserve">variety of free academic courses  </w:t>
      </w:r>
      <w:bookmarkEnd w:id="14"/>
      <w:r w:rsidRPr="00724B49">
        <w:rPr>
          <w:rStyle w:val="Hyperlink"/>
          <w:i/>
          <w:iCs/>
          <w:color w:val="454545" w:themeColor="text2"/>
          <w:u w:val="none"/>
        </w:rPr>
        <w:t>Example: History courses</w:t>
      </w:r>
    </w:p>
    <w:p w14:paraId="26413667" w14:textId="77777777" w:rsidR="00E92BF7" w:rsidRPr="00E56501" w:rsidRDefault="00E92BF7" w:rsidP="00E92BF7">
      <w:pPr>
        <w:pStyle w:val="Subheading11"/>
        <w:numPr>
          <w:ilvl w:val="0"/>
          <w:numId w:val="0"/>
        </w:numPr>
        <w:ind w:left="284"/>
        <w:rPr>
          <w:rStyle w:val="Hyperlink"/>
          <w:i/>
          <w:iCs/>
          <w:u w:val="none"/>
        </w:rPr>
      </w:pPr>
    </w:p>
    <w:p w14:paraId="4AF711BB" w14:textId="03700881" w:rsidR="00203BEE" w:rsidRDefault="00474AC6" w:rsidP="00203BEE">
      <w:pPr>
        <w:spacing w:after="0"/>
      </w:pPr>
      <w:hyperlink r:id="rId48" w:history="1">
        <w:r w:rsidR="00203BEE">
          <w:rPr>
            <w:rStyle w:val="Hyperlink"/>
          </w:rPr>
          <w:t>https://www.open.edu/openlearn/history-the-arts/history/world-history/the-repute-and-reality-being-roman-emperor/content-section-0?active-tab=description-tab</w:t>
        </w:r>
      </w:hyperlink>
    </w:p>
    <w:p w14:paraId="7C0300F8" w14:textId="77777777" w:rsidR="00203BEE" w:rsidRPr="00DC53AE" w:rsidRDefault="00203BEE" w:rsidP="00203BEE">
      <w:pPr>
        <w:spacing w:after="0"/>
        <w:rPr>
          <w:rStyle w:val="Hyperlink"/>
          <w:rFonts w:asciiTheme="majorHAnsi" w:hAnsiTheme="majorHAnsi"/>
        </w:rPr>
      </w:pPr>
    </w:p>
    <w:p w14:paraId="25D2CB08" w14:textId="3AF9C35C" w:rsidR="00A74AFD" w:rsidRPr="00724B49" w:rsidRDefault="00A74AFD" w:rsidP="00FF53E9">
      <w:pPr>
        <w:pStyle w:val="ListParagraph"/>
        <w:numPr>
          <w:ilvl w:val="0"/>
          <w:numId w:val="41"/>
        </w:numPr>
        <w:spacing w:after="0"/>
        <w:ind w:left="284" w:hanging="284"/>
        <w:rPr>
          <w:rFonts w:asciiTheme="majorHAnsi" w:hAnsiTheme="majorHAnsi"/>
        </w:rPr>
      </w:pPr>
      <w:bookmarkStart w:id="15" w:name="Universitybadges"/>
      <w:r w:rsidRPr="00A30E6D"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  <w:t xml:space="preserve">Open University Badges </w:t>
      </w:r>
      <w:r w:rsidR="009A1920" w:rsidRPr="00724B49">
        <w:rPr>
          <w:rFonts w:asciiTheme="majorHAnsi" w:hAnsiTheme="majorHAnsi" w:cstheme="majorHAnsi"/>
          <w:b/>
          <w:bCs/>
          <w:color w:val="454545" w:themeColor="text2"/>
          <w:sz w:val="22"/>
          <w:szCs w:val="22"/>
          <w:u w:val="single"/>
        </w:rPr>
        <w:t xml:space="preserve">for your CV </w:t>
      </w:r>
      <w:bookmarkEnd w:id="15"/>
      <w:r w:rsidRPr="00724B49">
        <w:rPr>
          <w:rFonts w:asciiTheme="majorHAnsi" w:hAnsiTheme="majorHAnsi"/>
        </w:rPr>
        <w:t>Courses will feature quizzes and interactive learning:</w:t>
      </w:r>
    </w:p>
    <w:p w14:paraId="0F169DAA" w14:textId="77777777" w:rsidR="00D9491B" w:rsidRDefault="00D9491B" w:rsidP="00E02973">
      <w:pPr>
        <w:spacing w:after="0"/>
        <w:rPr>
          <w:rFonts w:asciiTheme="majorHAnsi" w:hAnsiTheme="majorHAnsi"/>
        </w:rPr>
      </w:pPr>
    </w:p>
    <w:p w14:paraId="145B876D" w14:textId="5C82557E" w:rsidR="00042073" w:rsidRDefault="00677AF5" w:rsidP="00E02973">
      <w:pPr>
        <w:spacing w:after="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A74AFD" w:rsidRPr="00181323">
        <w:rPr>
          <w:rFonts w:asciiTheme="majorHAnsi" w:hAnsiTheme="majorHAnsi"/>
        </w:rPr>
        <w:t>egister</w:t>
      </w:r>
      <w:r>
        <w:rPr>
          <w:rFonts w:asciiTheme="majorHAnsi" w:hAnsiTheme="majorHAnsi"/>
        </w:rPr>
        <w:t xml:space="preserve"> here: </w:t>
      </w:r>
      <w:hyperlink r:id="rId49" w:history="1">
        <w:r w:rsidR="00042073" w:rsidRPr="00181323">
          <w:rPr>
            <w:rStyle w:val="Hyperlink"/>
            <w:rFonts w:asciiTheme="majorHAnsi" w:hAnsiTheme="majorHAnsi"/>
          </w:rPr>
          <w:t>https://www.leeds.ac.uk/info/130503/online_courses/481/online_courses_for_schools</w:t>
        </w:r>
      </w:hyperlink>
    </w:p>
    <w:p w14:paraId="08FC63F0" w14:textId="559291DA" w:rsidR="00F047E5" w:rsidRDefault="00F047E5" w:rsidP="00E02973">
      <w:pPr>
        <w:spacing w:after="0"/>
        <w:rPr>
          <w:rStyle w:val="Hyperlink"/>
          <w:rFonts w:asciiTheme="majorHAnsi" w:hAnsiTheme="majorHAnsi"/>
        </w:rPr>
      </w:pPr>
    </w:p>
    <w:p w14:paraId="72F243B7" w14:textId="76825C7A" w:rsidR="00F047E5" w:rsidRDefault="00DC53AE" w:rsidP="00724B49">
      <w:pPr>
        <w:pStyle w:val="Subheading11"/>
        <w:numPr>
          <w:ilvl w:val="0"/>
          <w:numId w:val="41"/>
        </w:numPr>
        <w:ind w:left="284" w:hanging="284"/>
      </w:pPr>
      <w:bookmarkStart w:id="16" w:name="Idea"/>
      <w:r w:rsidRPr="00A30E6D">
        <w:rPr>
          <w:color w:val="0070C0"/>
        </w:rPr>
        <w:t>‘</w:t>
      </w:r>
      <w:r w:rsidR="000E2BA8" w:rsidRPr="00A30E6D">
        <w:rPr>
          <w:color w:val="0070C0"/>
        </w:rPr>
        <w:t>Idea</w:t>
      </w:r>
      <w:r w:rsidRPr="00A30E6D">
        <w:rPr>
          <w:color w:val="0070C0"/>
        </w:rPr>
        <w:t xml:space="preserve">’. </w:t>
      </w:r>
      <w:r>
        <w:t>L</w:t>
      </w:r>
      <w:r w:rsidR="000E2BA8">
        <w:t>oads of cool courses – all free</w:t>
      </w:r>
      <w:bookmarkEnd w:id="16"/>
      <w:r w:rsidR="00264ACF">
        <w:t>:</w:t>
      </w:r>
    </w:p>
    <w:p w14:paraId="5232379D" w14:textId="77777777" w:rsidR="00D9491B" w:rsidRDefault="00D9491B" w:rsidP="00E56501">
      <w:pPr>
        <w:pStyle w:val="Subheading11"/>
        <w:numPr>
          <w:ilvl w:val="0"/>
          <w:numId w:val="0"/>
        </w:numPr>
        <w:ind w:left="360" w:hanging="360"/>
        <w:rPr>
          <w:b w:val="0"/>
          <w:bCs w:val="0"/>
        </w:rPr>
      </w:pPr>
    </w:p>
    <w:p w14:paraId="0013FBBC" w14:textId="71AB42E5" w:rsidR="00264ACF" w:rsidRPr="00264ACF" w:rsidRDefault="00264ACF" w:rsidP="00E56501">
      <w:pPr>
        <w:pStyle w:val="Subheading11"/>
        <w:numPr>
          <w:ilvl w:val="0"/>
          <w:numId w:val="0"/>
        </w:numPr>
        <w:ind w:left="360" w:hanging="360"/>
        <w:rPr>
          <w:b w:val="0"/>
          <w:bCs w:val="0"/>
        </w:rPr>
      </w:pPr>
      <w:r w:rsidRPr="00264ACF">
        <w:rPr>
          <w:b w:val="0"/>
          <w:bCs w:val="0"/>
        </w:rPr>
        <w:t>Graphic Design, Making websites, problem solving, money management</w:t>
      </w:r>
      <w:r w:rsidR="00BF7AB8" w:rsidRPr="00264ACF">
        <w:rPr>
          <w:b w:val="0"/>
          <w:bCs w:val="0"/>
        </w:rPr>
        <w:t xml:space="preserve"> .</w:t>
      </w:r>
    </w:p>
    <w:p w14:paraId="1E18928E" w14:textId="7FEAB555" w:rsidR="000E2BA8" w:rsidRDefault="00DC53AE" w:rsidP="00264ACF">
      <w:pPr>
        <w:spacing w:after="0"/>
        <w:rPr>
          <w:color w:val="454545" w:themeColor="text2"/>
        </w:rPr>
      </w:pPr>
      <w:r>
        <w:rPr>
          <w:color w:val="454545" w:themeColor="text2"/>
        </w:rPr>
        <w:t xml:space="preserve"> </w:t>
      </w:r>
      <w:hyperlink r:id="rId50" w:history="1">
        <w:r w:rsidR="00E56501" w:rsidRPr="00AF5E16">
          <w:rPr>
            <w:rStyle w:val="Hyperlink"/>
          </w:rPr>
          <w:t>https://idea.org.uk/</w:t>
        </w:r>
      </w:hyperlink>
      <w:r>
        <w:t xml:space="preserve"> </w:t>
      </w:r>
    </w:p>
    <w:p w14:paraId="168260A9" w14:textId="22C303CB" w:rsidR="00314481" w:rsidRDefault="00314481" w:rsidP="00264ACF">
      <w:pPr>
        <w:spacing w:after="0"/>
        <w:rPr>
          <w:color w:val="454545" w:themeColor="text2"/>
        </w:rPr>
      </w:pPr>
    </w:p>
    <w:p w14:paraId="2E7558C4" w14:textId="06E29E57" w:rsidR="00314481" w:rsidRDefault="00314481" w:rsidP="00724B49">
      <w:pPr>
        <w:pStyle w:val="Subheading11"/>
        <w:numPr>
          <w:ilvl w:val="0"/>
          <w:numId w:val="41"/>
        </w:numPr>
        <w:ind w:left="284" w:hanging="284"/>
      </w:pPr>
      <w:bookmarkStart w:id="17" w:name="EtonX"/>
      <w:r w:rsidRPr="00A30E6D">
        <w:rPr>
          <w:color w:val="0070C0"/>
        </w:rPr>
        <w:t>EtonX</w:t>
      </w:r>
      <w:r>
        <w:t xml:space="preserve"> </w:t>
      </w:r>
    </w:p>
    <w:bookmarkEnd w:id="17"/>
    <w:p w14:paraId="01BBFCEA" w14:textId="77777777" w:rsidR="00D9491B" w:rsidRDefault="00D9491B" w:rsidP="00264ACF">
      <w:pPr>
        <w:spacing w:after="0"/>
        <w:rPr>
          <w:color w:val="454545" w:themeColor="text2"/>
        </w:rPr>
      </w:pPr>
    </w:p>
    <w:p w14:paraId="14CB95FC" w14:textId="6A5028E6" w:rsidR="00DD5155" w:rsidRPr="00264ACF" w:rsidRDefault="00150E73" w:rsidP="00264ACF">
      <w:pPr>
        <w:spacing w:after="0"/>
        <w:rPr>
          <w:rFonts w:asciiTheme="majorHAnsi" w:hAnsiTheme="majorHAnsi"/>
          <w:color w:val="454545" w:themeColor="text2"/>
        </w:rPr>
      </w:pPr>
      <w:r>
        <w:rPr>
          <w:color w:val="454545" w:themeColor="text2"/>
        </w:rPr>
        <w:t xml:space="preserve">Free courses in </w:t>
      </w:r>
      <w:r w:rsidR="0013450F">
        <w:rPr>
          <w:color w:val="454545" w:themeColor="text2"/>
        </w:rPr>
        <w:t xml:space="preserve">Critical Thinking, Creative Problem Solving, Verbal Communication, Public Speaking, Making and Impact and Writing Skills. Ask your </w:t>
      </w:r>
      <w:r w:rsidR="0013450F" w:rsidRPr="00310EEB">
        <w:rPr>
          <w:b/>
          <w:bCs/>
          <w:color w:val="454545" w:themeColor="text2"/>
        </w:rPr>
        <w:t>school to request a code</w:t>
      </w:r>
      <w:r w:rsidR="0013450F">
        <w:rPr>
          <w:color w:val="454545" w:themeColor="text2"/>
        </w:rPr>
        <w:t xml:space="preserve"> for these free courses to all secondary state schools:</w:t>
      </w:r>
      <w:r>
        <w:rPr>
          <w:color w:val="454545" w:themeColor="text2"/>
        </w:rPr>
        <w:t xml:space="preserve"> </w:t>
      </w:r>
      <w:hyperlink r:id="rId51" w:history="1">
        <w:r w:rsidR="0013450F">
          <w:rPr>
            <w:rStyle w:val="Hyperlink"/>
          </w:rPr>
          <w:t>https://etonx.com/fast-track/</w:t>
        </w:r>
      </w:hyperlink>
    </w:p>
    <w:sectPr w:rsidR="00DD5155" w:rsidRPr="00264ACF" w:rsidSect="00F81F33">
      <w:type w:val="continuous"/>
      <w:pgSz w:w="11906" w:h="16838"/>
      <w:pgMar w:top="1440" w:right="1440" w:bottom="1440" w:left="1418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FD4D" w14:textId="77777777" w:rsidR="00DA3DC8" w:rsidRDefault="00DA3DC8" w:rsidP="008B6A24">
      <w:pPr>
        <w:spacing w:after="0" w:line="240" w:lineRule="auto"/>
      </w:pPr>
      <w:r>
        <w:separator/>
      </w:r>
    </w:p>
  </w:endnote>
  <w:endnote w:type="continuationSeparator" w:id="0">
    <w:p w14:paraId="32A6E2CE" w14:textId="77777777" w:rsidR="00DA3DC8" w:rsidRDefault="00DA3DC8" w:rsidP="008B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07837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5E99872" w14:textId="3FF8F7AD" w:rsidR="00A31D10" w:rsidRPr="00A31D10" w:rsidRDefault="00A31D10">
        <w:pPr>
          <w:pStyle w:val="Footer"/>
          <w:jc w:val="center"/>
          <w:rPr>
            <w:sz w:val="22"/>
            <w:szCs w:val="22"/>
          </w:rPr>
        </w:pPr>
        <w:r w:rsidRPr="00A31D10">
          <w:rPr>
            <w:sz w:val="22"/>
            <w:szCs w:val="22"/>
          </w:rPr>
          <w:fldChar w:fldCharType="begin"/>
        </w:r>
        <w:r w:rsidRPr="00A31D10">
          <w:rPr>
            <w:sz w:val="22"/>
            <w:szCs w:val="22"/>
          </w:rPr>
          <w:instrText xml:space="preserve"> PAGE   \* MERGEFORMAT </w:instrText>
        </w:r>
        <w:r w:rsidRPr="00A31D10">
          <w:rPr>
            <w:sz w:val="22"/>
            <w:szCs w:val="22"/>
          </w:rPr>
          <w:fldChar w:fldCharType="separate"/>
        </w:r>
        <w:r w:rsidR="00474AC6">
          <w:rPr>
            <w:noProof/>
            <w:sz w:val="22"/>
            <w:szCs w:val="22"/>
          </w:rPr>
          <w:t>2</w:t>
        </w:r>
        <w:r w:rsidRPr="00A31D10">
          <w:rPr>
            <w:noProof/>
            <w:sz w:val="22"/>
            <w:szCs w:val="22"/>
          </w:rPr>
          <w:fldChar w:fldCharType="end"/>
        </w:r>
      </w:p>
    </w:sdtContent>
  </w:sdt>
  <w:p w14:paraId="26927C5C" w14:textId="77777777" w:rsidR="008B6A24" w:rsidRDefault="008B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FA0D" w14:textId="77777777" w:rsidR="00DA3DC8" w:rsidRDefault="00DA3DC8" w:rsidP="008B6A24">
      <w:pPr>
        <w:spacing w:after="0" w:line="240" w:lineRule="auto"/>
      </w:pPr>
      <w:r>
        <w:separator/>
      </w:r>
    </w:p>
  </w:footnote>
  <w:footnote w:type="continuationSeparator" w:id="0">
    <w:p w14:paraId="3A65D478" w14:textId="77777777" w:rsidR="00DA3DC8" w:rsidRDefault="00DA3DC8" w:rsidP="008B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3AC"/>
      </v:shape>
    </w:pict>
  </w:numPicBullet>
  <w:abstractNum w:abstractNumId="0" w15:restartNumberingAfterBreak="0">
    <w:nsid w:val="FFFFFF7C"/>
    <w:multiLevelType w:val="singleLevel"/>
    <w:tmpl w:val="839A3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25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FAE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DA0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BC6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A0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AC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A4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1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2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97BF4"/>
    <w:multiLevelType w:val="hybridMultilevel"/>
    <w:tmpl w:val="015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252284"/>
    <w:multiLevelType w:val="hybridMultilevel"/>
    <w:tmpl w:val="D7F20C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9719E"/>
    <w:multiLevelType w:val="hybridMultilevel"/>
    <w:tmpl w:val="27A69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E08D8"/>
    <w:multiLevelType w:val="hybridMultilevel"/>
    <w:tmpl w:val="1204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B672C73"/>
    <w:multiLevelType w:val="hybridMultilevel"/>
    <w:tmpl w:val="39169490"/>
    <w:lvl w:ilvl="0" w:tplc="07245A44">
      <w:start w:val="1"/>
      <w:numFmt w:val="lowerLetter"/>
      <w:pStyle w:val="Subheading11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8C31B0"/>
    <w:multiLevelType w:val="hybridMultilevel"/>
    <w:tmpl w:val="D9B6A4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05E2B01"/>
    <w:multiLevelType w:val="hybridMultilevel"/>
    <w:tmpl w:val="C8CE2AF2"/>
    <w:lvl w:ilvl="0" w:tplc="BF1AC5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96D4D"/>
    <w:multiLevelType w:val="hybridMultilevel"/>
    <w:tmpl w:val="FB1E58A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217AA3"/>
    <w:multiLevelType w:val="hybridMultilevel"/>
    <w:tmpl w:val="346A12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E73F77"/>
    <w:multiLevelType w:val="hybridMultilevel"/>
    <w:tmpl w:val="DA629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C2F2A"/>
    <w:multiLevelType w:val="hybridMultilevel"/>
    <w:tmpl w:val="1FFC81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F7126"/>
    <w:multiLevelType w:val="hybridMultilevel"/>
    <w:tmpl w:val="8034E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A254F"/>
    <w:multiLevelType w:val="hybridMultilevel"/>
    <w:tmpl w:val="005C1B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4C5B3B"/>
    <w:multiLevelType w:val="hybridMultilevel"/>
    <w:tmpl w:val="6EE4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84134"/>
    <w:multiLevelType w:val="hybridMultilevel"/>
    <w:tmpl w:val="D174C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5342"/>
    <w:multiLevelType w:val="hybridMultilevel"/>
    <w:tmpl w:val="3148F96C"/>
    <w:lvl w:ilvl="0" w:tplc="F564845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70CC"/>
    <w:multiLevelType w:val="hybridMultilevel"/>
    <w:tmpl w:val="34B6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3E04D4"/>
    <w:multiLevelType w:val="hybridMultilevel"/>
    <w:tmpl w:val="AFB89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22C65"/>
    <w:multiLevelType w:val="hybridMultilevel"/>
    <w:tmpl w:val="ADCE5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D467EF"/>
    <w:multiLevelType w:val="hybridMultilevel"/>
    <w:tmpl w:val="E1DC4EAE"/>
    <w:lvl w:ilvl="0" w:tplc="EE3C00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82705"/>
    <w:multiLevelType w:val="hybridMultilevel"/>
    <w:tmpl w:val="32F8B3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22"/>
  </w:num>
  <w:num w:numId="5">
    <w:abstractNumId w:val="25"/>
  </w:num>
  <w:num w:numId="6">
    <w:abstractNumId w:val="14"/>
  </w:num>
  <w:num w:numId="7">
    <w:abstractNumId w:val="27"/>
  </w:num>
  <w:num w:numId="8">
    <w:abstractNumId w:val="13"/>
  </w:num>
  <w:num w:numId="9">
    <w:abstractNumId w:val="24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11"/>
  </w:num>
  <w:num w:numId="32">
    <w:abstractNumId w:val="18"/>
  </w:num>
  <w:num w:numId="33">
    <w:abstractNumId w:val="12"/>
  </w:num>
  <w:num w:numId="34">
    <w:abstractNumId w:val="20"/>
  </w:num>
  <w:num w:numId="35">
    <w:abstractNumId w:val="16"/>
  </w:num>
  <w:num w:numId="36">
    <w:abstractNumId w:val="23"/>
  </w:num>
  <w:num w:numId="37">
    <w:abstractNumId w:val="17"/>
  </w:num>
  <w:num w:numId="38">
    <w:abstractNumId w:val="26"/>
  </w:num>
  <w:num w:numId="39">
    <w:abstractNumId w:val="15"/>
  </w:num>
  <w:num w:numId="40">
    <w:abstractNumId w:val="2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1"/>
    <w:rsid w:val="00042073"/>
    <w:rsid w:val="00044FB0"/>
    <w:rsid w:val="00064400"/>
    <w:rsid w:val="000655D0"/>
    <w:rsid w:val="00081B59"/>
    <w:rsid w:val="00092815"/>
    <w:rsid w:val="000974B6"/>
    <w:rsid w:val="000A606F"/>
    <w:rsid w:val="000C01EC"/>
    <w:rsid w:val="000E2BA8"/>
    <w:rsid w:val="000F40AC"/>
    <w:rsid w:val="0013450F"/>
    <w:rsid w:val="00134641"/>
    <w:rsid w:val="001456C4"/>
    <w:rsid w:val="00150E73"/>
    <w:rsid w:val="00151F3C"/>
    <w:rsid w:val="00155993"/>
    <w:rsid w:val="0017258F"/>
    <w:rsid w:val="001730BB"/>
    <w:rsid w:val="0018096B"/>
    <w:rsid w:val="00181323"/>
    <w:rsid w:val="001964F7"/>
    <w:rsid w:val="001B4863"/>
    <w:rsid w:val="001E20AA"/>
    <w:rsid w:val="001E2733"/>
    <w:rsid w:val="001F56F2"/>
    <w:rsid w:val="00203BEE"/>
    <w:rsid w:val="002629EB"/>
    <w:rsid w:val="00264ACF"/>
    <w:rsid w:val="00266793"/>
    <w:rsid w:val="00272538"/>
    <w:rsid w:val="00273B8B"/>
    <w:rsid w:val="002B312F"/>
    <w:rsid w:val="002C3FBF"/>
    <w:rsid w:val="002D2618"/>
    <w:rsid w:val="002E39E7"/>
    <w:rsid w:val="002F3F19"/>
    <w:rsid w:val="00310EEB"/>
    <w:rsid w:val="00314481"/>
    <w:rsid w:val="00314C9C"/>
    <w:rsid w:val="00345FF0"/>
    <w:rsid w:val="003661A6"/>
    <w:rsid w:val="0037284E"/>
    <w:rsid w:val="00383C7C"/>
    <w:rsid w:val="00387449"/>
    <w:rsid w:val="00390009"/>
    <w:rsid w:val="003A7025"/>
    <w:rsid w:val="003B2333"/>
    <w:rsid w:val="003B7F83"/>
    <w:rsid w:val="003C3472"/>
    <w:rsid w:val="003D3427"/>
    <w:rsid w:val="003E0E7F"/>
    <w:rsid w:val="003E75D8"/>
    <w:rsid w:val="00405C61"/>
    <w:rsid w:val="00426561"/>
    <w:rsid w:val="00431AD2"/>
    <w:rsid w:val="00456878"/>
    <w:rsid w:val="00464085"/>
    <w:rsid w:val="00474AC6"/>
    <w:rsid w:val="00482698"/>
    <w:rsid w:val="0048488C"/>
    <w:rsid w:val="004879BF"/>
    <w:rsid w:val="0049148A"/>
    <w:rsid w:val="00494536"/>
    <w:rsid w:val="0049719C"/>
    <w:rsid w:val="004B2057"/>
    <w:rsid w:val="004B67E0"/>
    <w:rsid w:val="004D0966"/>
    <w:rsid w:val="004D4507"/>
    <w:rsid w:val="004F4859"/>
    <w:rsid w:val="004F4FFF"/>
    <w:rsid w:val="004F7F98"/>
    <w:rsid w:val="00520D48"/>
    <w:rsid w:val="00536273"/>
    <w:rsid w:val="005514A4"/>
    <w:rsid w:val="00566C8A"/>
    <w:rsid w:val="005A63A3"/>
    <w:rsid w:val="005C0BF4"/>
    <w:rsid w:val="005C33CE"/>
    <w:rsid w:val="005E2ED8"/>
    <w:rsid w:val="005E7ADC"/>
    <w:rsid w:val="0065521B"/>
    <w:rsid w:val="00677AF5"/>
    <w:rsid w:val="006812CB"/>
    <w:rsid w:val="00686A08"/>
    <w:rsid w:val="006B236C"/>
    <w:rsid w:val="006B7A3F"/>
    <w:rsid w:val="006E62E4"/>
    <w:rsid w:val="006F46F9"/>
    <w:rsid w:val="007062EB"/>
    <w:rsid w:val="00724B49"/>
    <w:rsid w:val="00727300"/>
    <w:rsid w:val="00736CEC"/>
    <w:rsid w:val="00754AC6"/>
    <w:rsid w:val="007622ED"/>
    <w:rsid w:val="007628E4"/>
    <w:rsid w:val="00782070"/>
    <w:rsid w:val="007839CE"/>
    <w:rsid w:val="007B3E8A"/>
    <w:rsid w:val="007C24F0"/>
    <w:rsid w:val="007D7C9B"/>
    <w:rsid w:val="007F4846"/>
    <w:rsid w:val="007F7B50"/>
    <w:rsid w:val="008009E1"/>
    <w:rsid w:val="008052D8"/>
    <w:rsid w:val="00852402"/>
    <w:rsid w:val="00857234"/>
    <w:rsid w:val="008B1425"/>
    <w:rsid w:val="008B6977"/>
    <w:rsid w:val="008B6A24"/>
    <w:rsid w:val="008C2C53"/>
    <w:rsid w:val="008E6A7F"/>
    <w:rsid w:val="008F3BB1"/>
    <w:rsid w:val="009254E0"/>
    <w:rsid w:val="00925C3A"/>
    <w:rsid w:val="00941C7A"/>
    <w:rsid w:val="00953D22"/>
    <w:rsid w:val="009564F1"/>
    <w:rsid w:val="00975F34"/>
    <w:rsid w:val="0099391E"/>
    <w:rsid w:val="009A1920"/>
    <w:rsid w:val="009A7C45"/>
    <w:rsid w:val="009B0B64"/>
    <w:rsid w:val="009C3B1B"/>
    <w:rsid w:val="009F2CC9"/>
    <w:rsid w:val="009F48E8"/>
    <w:rsid w:val="009F5FA9"/>
    <w:rsid w:val="00A17AA7"/>
    <w:rsid w:val="00A2277D"/>
    <w:rsid w:val="00A30E6D"/>
    <w:rsid w:val="00A31D10"/>
    <w:rsid w:val="00A37553"/>
    <w:rsid w:val="00A74AFD"/>
    <w:rsid w:val="00AA2CB0"/>
    <w:rsid w:val="00AB193C"/>
    <w:rsid w:val="00AB63E3"/>
    <w:rsid w:val="00AE0160"/>
    <w:rsid w:val="00B05C39"/>
    <w:rsid w:val="00B132A1"/>
    <w:rsid w:val="00B1347E"/>
    <w:rsid w:val="00B14FB3"/>
    <w:rsid w:val="00B207F8"/>
    <w:rsid w:val="00B41532"/>
    <w:rsid w:val="00B42202"/>
    <w:rsid w:val="00B530B5"/>
    <w:rsid w:val="00B67A28"/>
    <w:rsid w:val="00B71B1D"/>
    <w:rsid w:val="00B856E7"/>
    <w:rsid w:val="00B87394"/>
    <w:rsid w:val="00BB4A31"/>
    <w:rsid w:val="00BE19CD"/>
    <w:rsid w:val="00BE5AB4"/>
    <w:rsid w:val="00BF4911"/>
    <w:rsid w:val="00BF7AB8"/>
    <w:rsid w:val="00C03ACF"/>
    <w:rsid w:val="00C30FBF"/>
    <w:rsid w:val="00C578D0"/>
    <w:rsid w:val="00C65B09"/>
    <w:rsid w:val="00C82228"/>
    <w:rsid w:val="00C85B92"/>
    <w:rsid w:val="00CA187B"/>
    <w:rsid w:val="00CB7283"/>
    <w:rsid w:val="00CC5D50"/>
    <w:rsid w:val="00D04ED8"/>
    <w:rsid w:val="00D074A3"/>
    <w:rsid w:val="00D206F2"/>
    <w:rsid w:val="00D42F33"/>
    <w:rsid w:val="00D551C5"/>
    <w:rsid w:val="00D61B74"/>
    <w:rsid w:val="00D66B5A"/>
    <w:rsid w:val="00D671F5"/>
    <w:rsid w:val="00D713EC"/>
    <w:rsid w:val="00D9491B"/>
    <w:rsid w:val="00D957E8"/>
    <w:rsid w:val="00DA3DC8"/>
    <w:rsid w:val="00DA4848"/>
    <w:rsid w:val="00DC129F"/>
    <w:rsid w:val="00DC53AE"/>
    <w:rsid w:val="00DD3883"/>
    <w:rsid w:val="00DD403D"/>
    <w:rsid w:val="00DD5155"/>
    <w:rsid w:val="00DE2793"/>
    <w:rsid w:val="00DE7669"/>
    <w:rsid w:val="00E02973"/>
    <w:rsid w:val="00E0770B"/>
    <w:rsid w:val="00E2158C"/>
    <w:rsid w:val="00E401DF"/>
    <w:rsid w:val="00E56501"/>
    <w:rsid w:val="00E659BB"/>
    <w:rsid w:val="00E67C7F"/>
    <w:rsid w:val="00E758AD"/>
    <w:rsid w:val="00E86DBB"/>
    <w:rsid w:val="00E911A1"/>
    <w:rsid w:val="00E92BF7"/>
    <w:rsid w:val="00E97F0F"/>
    <w:rsid w:val="00EB2686"/>
    <w:rsid w:val="00EE774D"/>
    <w:rsid w:val="00EF1DB1"/>
    <w:rsid w:val="00F018BE"/>
    <w:rsid w:val="00F047E5"/>
    <w:rsid w:val="00F31CDB"/>
    <w:rsid w:val="00F357DC"/>
    <w:rsid w:val="00F4149A"/>
    <w:rsid w:val="00F508A4"/>
    <w:rsid w:val="00F57F53"/>
    <w:rsid w:val="00F806D7"/>
    <w:rsid w:val="00F81F33"/>
    <w:rsid w:val="00F84A2B"/>
    <w:rsid w:val="00F86D37"/>
    <w:rsid w:val="00FA0C9E"/>
    <w:rsid w:val="00FA323D"/>
    <w:rsid w:val="00FB1DB3"/>
    <w:rsid w:val="00FE0FA7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0F0C2"/>
  <w15:chartTrackingRefBased/>
  <w15:docId w15:val="{EAB89B56-D71E-491A-9C79-5D4B16BE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07"/>
  </w:style>
  <w:style w:type="paragraph" w:styleId="Heading1">
    <w:name w:val="heading 1"/>
    <w:basedOn w:val="Normal"/>
    <w:next w:val="Normal"/>
    <w:link w:val="Heading1Char"/>
    <w:uiPriority w:val="9"/>
    <w:qFormat/>
    <w:rsid w:val="002C3F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F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F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F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2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D5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02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24"/>
  </w:style>
  <w:style w:type="paragraph" w:styleId="Footer">
    <w:name w:val="footer"/>
    <w:basedOn w:val="Normal"/>
    <w:link w:val="FooterChar"/>
    <w:uiPriority w:val="99"/>
    <w:unhideWhenUsed/>
    <w:rsid w:val="008B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24"/>
  </w:style>
  <w:style w:type="character" w:styleId="FollowedHyperlink">
    <w:name w:val="FollowedHyperlink"/>
    <w:basedOn w:val="DefaultParagraphFont"/>
    <w:uiPriority w:val="99"/>
    <w:semiHidden/>
    <w:unhideWhenUsed/>
    <w:rsid w:val="005E7ADC"/>
    <w:rPr>
      <w:color w:val="BC658E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3FBF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3FBF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styleId="IntenseEmphasis">
    <w:name w:val="Intense Emphasis"/>
    <w:basedOn w:val="DefaultParagraphFont"/>
    <w:uiPriority w:val="21"/>
    <w:qFormat/>
    <w:rsid w:val="002C3FBF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C3FBF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F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F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F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F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FBF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FBF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C3FBF"/>
    <w:rPr>
      <w:b/>
      <w:bCs/>
    </w:rPr>
  </w:style>
  <w:style w:type="character" w:styleId="Emphasis">
    <w:name w:val="Emphasis"/>
    <w:basedOn w:val="DefaultParagraphFont"/>
    <w:uiPriority w:val="20"/>
    <w:qFormat/>
    <w:rsid w:val="002C3FB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2C3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3FBF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3FBF"/>
    <w:rPr>
      <w:i/>
      <w:iCs/>
      <w:color w:val="9521E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F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FBF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3FB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C3F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3F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C3F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BF"/>
    <w:pPr>
      <w:outlineLvl w:val="9"/>
    </w:pPr>
  </w:style>
  <w:style w:type="paragraph" w:customStyle="1" w:styleId="Heading12points">
    <w:name w:val="Heading 12 points"/>
    <w:basedOn w:val="Normal"/>
    <w:link w:val="Heading12pointsChar"/>
    <w:qFormat/>
    <w:rsid w:val="00AA2CB0"/>
    <w:pPr>
      <w:spacing w:after="0"/>
    </w:pPr>
    <w:rPr>
      <w:rFonts w:asciiTheme="majorHAnsi" w:hAnsiTheme="majorHAnsi" w:cs="Helvetica"/>
      <w:color w:val="454545" w:themeColor="text2"/>
      <w:sz w:val="24"/>
      <w:szCs w:val="24"/>
    </w:rPr>
  </w:style>
  <w:style w:type="paragraph" w:customStyle="1" w:styleId="Subheading11">
    <w:name w:val="Sub heading 11"/>
    <w:basedOn w:val="ListParagraph"/>
    <w:link w:val="Subheading11Char"/>
    <w:qFormat/>
    <w:rsid w:val="00D61B74"/>
    <w:pPr>
      <w:numPr>
        <w:numId w:val="6"/>
      </w:numPr>
      <w:spacing w:after="0"/>
    </w:pPr>
    <w:rPr>
      <w:rFonts w:asciiTheme="majorHAnsi" w:hAnsiTheme="majorHAnsi"/>
      <w:b/>
      <w:bCs/>
      <w:color w:val="454545" w:themeColor="text2"/>
      <w:sz w:val="22"/>
      <w:szCs w:val="22"/>
    </w:rPr>
  </w:style>
  <w:style w:type="character" w:customStyle="1" w:styleId="Heading12pointsChar">
    <w:name w:val="Heading 12 points Char"/>
    <w:basedOn w:val="DefaultParagraphFont"/>
    <w:link w:val="Heading12points"/>
    <w:rsid w:val="00AA2CB0"/>
    <w:rPr>
      <w:rFonts w:asciiTheme="majorHAnsi" w:hAnsiTheme="majorHAnsi" w:cs="Helvetica"/>
      <w:color w:val="454545" w:themeColor="text2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B74"/>
  </w:style>
  <w:style w:type="character" w:customStyle="1" w:styleId="Subheading11Char">
    <w:name w:val="Sub heading 11 Char"/>
    <w:basedOn w:val="ListParagraphChar"/>
    <w:link w:val="Subheading11"/>
    <w:rsid w:val="00D61B74"/>
    <w:rPr>
      <w:rFonts w:asciiTheme="majorHAnsi" w:hAnsiTheme="majorHAnsi"/>
      <w:b/>
      <w:bCs/>
      <w:color w:val="454545" w:themeColor="text2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j4Ss4QVs50" TargetMode="External"/><Relationship Id="rId18" Type="http://schemas.openxmlformats.org/officeDocument/2006/relationships/hyperlink" Target="https://www.futurelearn.com/courses/basic-first-aid" TargetMode="External"/><Relationship Id="rId26" Type="http://schemas.openxmlformats.org/officeDocument/2006/relationships/hyperlink" Target="https://www.futurelearn.com/register" TargetMode="External"/><Relationship Id="rId39" Type="http://schemas.openxmlformats.org/officeDocument/2006/relationships/hyperlink" Target="https://alison.com/course/introduction-to-carpentry-revis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reeraddict.com/student-cv" TargetMode="External"/><Relationship Id="rId34" Type="http://schemas.openxmlformats.org/officeDocument/2006/relationships/hyperlink" Target="https://www.futurelearn.com/courses/computer-programming-for-everyone" TargetMode="External"/><Relationship Id="rId42" Type="http://schemas.openxmlformats.org/officeDocument/2006/relationships/hyperlink" Target="https://www.cocoms.eu/mycompliance/PowerPointHtml5.aspx?page=a4ea52eb-01fa-43c8-9ef3-0213d5d0b471" TargetMode="External"/><Relationship Id="rId47" Type="http://schemas.openxmlformats.org/officeDocument/2006/relationships/hyperlink" Target="https://www.futurelearn.com/courses/start-writing-fiction" TargetMode="External"/><Relationship Id="rId50" Type="http://schemas.openxmlformats.org/officeDocument/2006/relationships/hyperlink" Target="https://idea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vrtt0h84Mg&amp;t=460s" TargetMode="External"/><Relationship Id="rId17" Type="http://schemas.openxmlformats.org/officeDocument/2006/relationships/hyperlink" Target="https://www.futurelearn.com/register" TargetMode="External"/><Relationship Id="rId25" Type="http://schemas.openxmlformats.org/officeDocument/2006/relationships/hyperlink" Target="https://www.futurelearn.com/courses/interviews" TargetMode="External"/><Relationship Id="rId33" Type="http://schemas.openxmlformats.org/officeDocument/2006/relationships/hyperlink" Target="https://www.futurelearn.com/courses/programming-for-everybody-python" TargetMode="External"/><Relationship Id="rId38" Type="http://schemas.openxmlformats.org/officeDocument/2006/relationships/hyperlink" Target="https://alison.com/courses/diploma-in-electrical-studies-revised-2017/content" TargetMode="External"/><Relationship Id="rId46" Type="http://schemas.openxmlformats.org/officeDocument/2006/relationships/hyperlink" Target="https://www.futurelearn.com/courses/a-level-study-unseen-poet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SildZzHn2Y" TargetMode="External"/><Relationship Id="rId20" Type="http://schemas.openxmlformats.org/officeDocument/2006/relationships/hyperlink" Target="https://www.open.edu/openlearn/money-business/developing-career-resilience/content-section-overview?active-tab=description-tab" TargetMode="External"/><Relationship Id="rId29" Type="http://schemas.openxmlformats.org/officeDocument/2006/relationships/hyperlink" Target="https://idea.org.uk/?fbclid=IwAR3K2VUuQ3Age-WuUKWVDgM5s8O68Bo0Lwb_96rd3uFriqzBDN5HZjwbVw0" TargetMode="External"/><Relationship Id="rId41" Type="http://schemas.openxmlformats.org/officeDocument/2006/relationships/hyperlink" Target="https://alison.com/course/nsdc-course-auto-service-technici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-nHYzK-BVg" TargetMode="External"/><Relationship Id="rId24" Type="http://schemas.openxmlformats.org/officeDocument/2006/relationships/hyperlink" Target="https://www.futurelearn.com/register" TargetMode="External"/><Relationship Id="rId32" Type="http://schemas.openxmlformats.org/officeDocument/2006/relationships/hyperlink" Target="https://www.pwc.co.uk/issues/intelligent-digital/a-to-z-of-tech-podcast-series.html" TargetMode="External"/><Relationship Id="rId37" Type="http://schemas.openxmlformats.org/officeDocument/2006/relationships/hyperlink" Target="https://alison.com/course/introduction-to-plumbing-pipes-and-fixtures-revised" TargetMode="External"/><Relationship Id="rId40" Type="http://schemas.openxmlformats.org/officeDocument/2006/relationships/hyperlink" Target="http://www.Alison.com" TargetMode="External"/><Relationship Id="rId45" Type="http://schemas.openxmlformats.org/officeDocument/2006/relationships/hyperlink" Target="https://www.futurelearn.com/courses/improving-study-technique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F34-Wu6qWU" TargetMode="External"/><Relationship Id="rId23" Type="http://schemas.openxmlformats.org/officeDocument/2006/relationships/hyperlink" Target="https://www.futurelearn.com/courses/writing-applications?fbclid=IwAR2HU9TWRmHgSV58-nvNBzNnbuu2HQYfgHs932jqg_zcvuIkj0mAL88I9fU" TargetMode="External"/><Relationship Id="rId28" Type="http://schemas.openxmlformats.org/officeDocument/2006/relationships/hyperlink" Target="https://www.futurelearn.com/courses/communication-and-interpersonal-skills-at-work" TargetMode="External"/><Relationship Id="rId36" Type="http://schemas.openxmlformats.org/officeDocument/2006/relationships/hyperlink" Target="https://alison.com/course/introduction-to-plumbing-tools-and-drawings-revised" TargetMode="External"/><Relationship Id="rId49" Type="http://schemas.openxmlformats.org/officeDocument/2006/relationships/hyperlink" Target="https://www.leeds.ac.uk/info/130503/online_courses/481/online_courses_for_schools" TargetMode="External"/><Relationship Id="rId10" Type="http://schemas.openxmlformats.org/officeDocument/2006/relationships/hyperlink" Target="https://www.youtube.com/watch?v=qNbX1qIz1uQ&amp;t=520s" TargetMode="External"/><Relationship Id="rId19" Type="http://schemas.openxmlformats.org/officeDocument/2006/relationships/hyperlink" Target="https://www.open.ac.uk/account/createaccount?URL=https://www.open.edu/openlearn/money-business/developing-career-resilience/content-section-overview?active-tab=description-tab" TargetMode="External"/><Relationship Id="rId31" Type="http://schemas.openxmlformats.org/officeDocument/2006/relationships/hyperlink" Target="https://www.futurelearn.com/subjects/it-and-computer-science-courses" TargetMode="External"/><Relationship Id="rId44" Type="http://schemas.openxmlformats.org/officeDocument/2006/relationships/hyperlink" Target="https://www.futurelearn.com/subject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se-lang.org/typing/" TargetMode="External"/><Relationship Id="rId14" Type="http://schemas.openxmlformats.org/officeDocument/2006/relationships/hyperlink" Target="https://www.youtube.com/watch?v=rwbho0CgEAE&amp;t=488s" TargetMode="External"/><Relationship Id="rId22" Type="http://schemas.openxmlformats.org/officeDocument/2006/relationships/hyperlink" Target="https://www.futurelearn.com/register" TargetMode="External"/><Relationship Id="rId27" Type="http://schemas.openxmlformats.org/officeDocument/2006/relationships/hyperlink" Target="https://www.futurelearn.com/courses/presenting-your-work-with-impact" TargetMode="External"/><Relationship Id="rId30" Type="http://schemas.openxmlformats.org/officeDocument/2006/relationships/hyperlink" Target="https://fuse.education.vic.gov.au/VC/Secondary?digital%20technologies" TargetMode="External"/><Relationship Id="rId35" Type="http://schemas.openxmlformats.org/officeDocument/2006/relationships/hyperlink" Target="https://alison.com/?fbclid=IwAR28x9ZDH85LNtvQa672oJR44OrDHvVdDRtJAnKtQFPbp7wM9Dki4EzBD4w" TargetMode="External"/><Relationship Id="rId43" Type="http://schemas.openxmlformats.org/officeDocument/2006/relationships/hyperlink" Target="https://www.futurelearn.com/register" TargetMode="External"/><Relationship Id="rId48" Type="http://schemas.openxmlformats.org/officeDocument/2006/relationships/hyperlink" Target="https://www.open.edu/openlearn/history-the-arts/history/world-history/the-repute-and-reality-being-roman-emperor/content-section-0?active-tab=description-tab" TargetMode="External"/><Relationship Id="rId8" Type="http://schemas.openxmlformats.org/officeDocument/2006/relationships/footer" Target="footer1.xml"/><Relationship Id="rId51" Type="http://schemas.openxmlformats.org/officeDocument/2006/relationships/hyperlink" Target="https://etonx.com/fast-trac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7DA7-9837-4465-B975-DA71D7B7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6C188859</Template>
  <TotalTime>1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Forrester</dc:creator>
  <cp:keywords/>
  <dc:description/>
  <cp:lastModifiedBy>Mark Fisher</cp:lastModifiedBy>
  <cp:revision>2</cp:revision>
  <dcterms:created xsi:type="dcterms:W3CDTF">2020-04-30T08:21:00Z</dcterms:created>
  <dcterms:modified xsi:type="dcterms:W3CDTF">2020-04-30T08:21:00Z</dcterms:modified>
</cp:coreProperties>
</file>